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2B8F1" w14:textId="286DBCBC" w:rsidR="00E60B19" w:rsidRDefault="00E60B19" w:rsidP="00E60B19"/>
    <w:tbl>
      <w:tblPr>
        <w:tblStyle w:val="TableGrid"/>
        <w:tblpPr w:leftFromText="180" w:rightFromText="180" w:vertAnchor="page" w:horzAnchor="margin" w:tblpXSpec="center" w:tblpY="2461"/>
        <w:tblW w:w="0" w:type="auto"/>
        <w:tblLook w:val="04A0" w:firstRow="1" w:lastRow="0" w:firstColumn="1" w:lastColumn="0" w:noHBand="0" w:noVBand="1"/>
      </w:tblPr>
      <w:tblGrid>
        <w:gridCol w:w="1975"/>
        <w:gridCol w:w="1710"/>
        <w:gridCol w:w="4680"/>
        <w:gridCol w:w="985"/>
      </w:tblGrid>
      <w:tr w:rsidR="00E60B19" w:rsidRPr="003E2983" w14:paraId="172A1CD9" w14:textId="77777777" w:rsidTr="00E60B19">
        <w:tc>
          <w:tcPr>
            <w:tcW w:w="1975" w:type="dxa"/>
            <w:shd w:val="clear" w:color="auto" w:fill="A6A6A6" w:themeFill="background1" w:themeFillShade="A6"/>
            <w:vAlign w:val="center"/>
          </w:tcPr>
          <w:p w14:paraId="04F38233" w14:textId="77777777" w:rsidR="00E60B19" w:rsidRPr="003E2983" w:rsidRDefault="00E60B19" w:rsidP="00E60B19">
            <w:pPr>
              <w:jc w:val="center"/>
              <w:rPr>
                <w:b/>
              </w:rPr>
            </w:pPr>
            <w:r w:rsidRPr="003E2983">
              <w:rPr>
                <w:b/>
              </w:rPr>
              <w:t>Semester</w:t>
            </w:r>
          </w:p>
        </w:tc>
        <w:tc>
          <w:tcPr>
            <w:tcW w:w="1710" w:type="dxa"/>
            <w:shd w:val="clear" w:color="auto" w:fill="A6A6A6" w:themeFill="background1" w:themeFillShade="A6"/>
            <w:vAlign w:val="center"/>
          </w:tcPr>
          <w:p w14:paraId="0CD69D8C" w14:textId="77777777" w:rsidR="00E60B19" w:rsidRPr="003E2983" w:rsidRDefault="00E60B19" w:rsidP="00E60B19">
            <w:pPr>
              <w:rPr>
                <w:b/>
              </w:rPr>
            </w:pPr>
            <w:r w:rsidRPr="003E2983">
              <w:rPr>
                <w:b/>
              </w:rPr>
              <w:t>Course ID</w:t>
            </w:r>
          </w:p>
        </w:tc>
        <w:tc>
          <w:tcPr>
            <w:tcW w:w="4680" w:type="dxa"/>
            <w:shd w:val="clear" w:color="auto" w:fill="A6A6A6" w:themeFill="background1" w:themeFillShade="A6"/>
            <w:vAlign w:val="center"/>
          </w:tcPr>
          <w:p w14:paraId="2066AE1F" w14:textId="77777777" w:rsidR="00E60B19" w:rsidRPr="003E2983" w:rsidRDefault="00E60B19" w:rsidP="00E60B19">
            <w:pPr>
              <w:rPr>
                <w:b/>
              </w:rPr>
            </w:pPr>
            <w:r w:rsidRPr="003E2983">
              <w:rPr>
                <w:b/>
              </w:rPr>
              <w:t>Course Name</w:t>
            </w:r>
          </w:p>
        </w:tc>
        <w:tc>
          <w:tcPr>
            <w:tcW w:w="985" w:type="dxa"/>
            <w:shd w:val="clear" w:color="auto" w:fill="A6A6A6" w:themeFill="background1" w:themeFillShade="A6"/>
            <w:vAlign w:val="center"/>
          </w:tcPr>
          <w:p w14:paraId="1E329FD3" w14:textId="77777777" w:rsidR="00E60B19" w:rsidRPr="003E2983" w:rsidRDefault="00E60B19" w:rsidP="00E60B19">
            <w:pPr>
              <w:jc w:val="center"/>
              <w:rPr>
                <w:b/>
              </w:rPr>
            </w:pPr>
            <w:r w:rsidRPr="003E2983">
              <w:rPr>
                <w:b/>
              </w:rPr>
              <w:t>Credit</w:t>
            </w:r>
            <w:r>
              <w:rPr>
                <w:b/>
              </w:rPr>
              <w:t>s</w:t>
            </w:r>
          </w:p>
        </w:tc>
      </w:tr>
      <w:tr w:rsidR="00E60B19" w:rsidRPr="003E2983" w14:paraId="5E6C1B85" w14:textId="77777777" w:rsidTr="00E60B19">
        <w:tc>
          <w:tcPr>
            <w:tcW w:w="9350" w:type="dxa"/>
            <w:gridSpan w:val="4"/>
            <w:shd w:val="clear" w:color="auto" w:fill="F2F2F2" w:themeFill="background1" w:themeFillShade="F2"/>
          </w:tcPr>
          <w:p w14:paraId="45A17757" w14:textId="77777777" w:rsidR="00E60B19" w:rsidRPr="003E2983" w:rsidRDefault="00E60B19" w:rsidP="00E60B19">
            <w:pPr>
              <w:jc w:val="center"/>
              <w:rPr>
                <w:b/>
              </w:rPr>
            </w:pPr>
            <w:r>
              <w:rPr>
                <w:b/>
              </w:rPr>
              <w:t>Pre-MLT Phase</w:t>
            </w:r>
          </w:p>
        </w:tc>
      </w:tr>
      <w:tr w:rsidR="00E60B19" w:rsidRPr="003E2983" w14:paraId="7E1DAD27" w14:textId="77777777" w:rsidTr="00E60B19">
        <w:trPr>
          <w:trHeight w:val="1412"/>
        </w:trPr>
        <w:tc>
          <w:tcPr>
            <w:tcW w:w="1975" w:type="dxa"/>
            <w:vMerge w:val="restart"/>
            <w:vAlign w:val="center"/>
          </w:tcPr>
          <w:p w14:paraId="7468B220" w14:textId="77777777" w:rsidR="00E60B19" w:rsidRDefault="00E60B19" w:rsidP="00E60B19">
            <w:pPr>
              <w:jc w:val="center"/>
              <w:rPr>
                <w:b/>
              </w:rPr>
            </w:pPr>
            <w:r w:rsidRPr="003E2983">
              <w:rPr>
                <w:b/>
              </w:rPr>
              <w:t>Fall Semester</w:t>
            </w:r>
          </w:p>
          <w:p w14:paraId="6F867CA5" w14:textId="77777777" w:rsidR="00E60B19" w:rsidRDefault="00E60B19" w:rsidP="00E60B19">
            <w:pPr>
              <w:jc w:val="center"/>
              <w:rPr>
                <w:b/>
              </w:rPr>
            </w:pPr>
            <w:r>
              <w:rPr>
                <w:b/>
              </w:rPr>
              <w:t>(Prerequisites)</w:t>
            </w:r>
            <w:r w:rsidRPr="003E2983">
              <w:rPr>
                <w:b/>
              </w:rPr>
              <w:t xml:space="preserve"> </w:t>
            </w:r>
          </w:p>
          <w:p w14:paraId="1568AC12" w14:textId="77777777" w:rsidR="00E60B19" w:rsidRPr="003E2983" w:rsidRDefault="00E60B19" w:rsidP="00E60B19">
            <w:pPr>
              <w:jc w:val="center"/>
              <w:rPr>
                <w:b/>
              </w:rPr>
            </w:pPr>
          </w:p>
        </w:tc>
        <w:tc>
          <w:tcPr>
            <w:tcW w:w="1710" w:type="dxa"/>
          </w:tcPr>
          <w:p w14:paraId="6B9DF831" w14:textId="77777777" w:rsidR="00E60B19" w:rsidRPr="003E2983" w:rsidRDefault="00E60B19" w:rsidP="00E60B19">
            <w:r w:rsidRPr="003E2983">
              <w:t>MAC 1105</w:t>
            </w:r>
          </w:p>
          <w:p w14:paraId="26475ED9" w14:textId="77777777" w:rsidR="00E60B19" w:rsidRPr="003E2983" w:rsidRDefault="00E60B19" w:rsidP="00E60B19">
            <w:r w:rsidRPr="003E2983">
              <w:t>ENC 1101</w:t>
            </w:r>
          </w:p>
          <w:p w14:paraId="1B0E65CE" w14:textId="77777777" w:rsidR="00E60B19" w:rsidRPr="003E2983" w:rsidRDefault="00E60B19" w:rsidP="00E60B19">
            <w:r w:rsidRPr="003E2983">
              <w:t xml:space="preserve">BSC 1085C </w:t>
            </w:r>
          </w:p>
          <w:p w14:paraId="12644171" w14:textId="77777777" w:rsidR="00E60B19" w:rsidRDefault="00E60B19" w:rsidP="00E60B19"/>
          <w:p w14:paraId="2B2F48F8" w14:textId="77777777" w:rsidR="00E60B19" w:rsidRDefault="00E60B19" w:rsidP="00E60B19">
            <w:r>
              <w:t xml:space="preserve">      POS 1041</w:t>
            </w:r>
          </w:p>
          <w:p w14:paraId="500F1F6B" w14:textId="77777777" w:rsidR="00E60B19" w:rsidRPr="003E2983" w:rsidRDefault="00E60B19" w:rsidP="00E60B19">
            <w:r>
              <w:t xml:space="preserve">      AMH2020</w:t>
            </w:r>
          </w:p>
        </w:tc>
        <w:tc>
          <w:tcPr>
            <w:tcW w:w="4680" w:type="dxa"/>
          </w:tcPr>
          <w:p w14:paraId="6F353717" w14:textId="77777777" w:rsidR="00E60B19" w:rsidRPr="005429F7" w:rsidRDefault="00E60B19" w:rsidP="00E60B19">
            <w:r w:rsidRPr="005429F7">
              <w:t>College Algebra</w:t>
            </w:r>
          </w:p>
          <w:p w14:paraId="678F6AC9" w14:textId="77777777" w:rsidR="00E60B19" w:rsidRPr="005429F7" w:rsidRDefault="00E60B19" w:rsidP="00E60B19">
            <w:r w:rsidRPr="005429F7">
              <w:t>English Composition I</w:t>
            </w:r>
          </w:p>
          <w:p w14:paraId="04007D8F" w14:textId="77777777" w:rsidR="00E60B19" w:rsidRDefault="00E60B19" w:rsidP="00E60B19">
            <w:r w:rsidRPr="005429F7">
              <w:t>Anatomy and Physiology I</w:t>
            </w:r>
          </w:p>
          <w:p w14:paraId="21DD96F1" w14:textId="77777777" w:rsidR="00E60B19" w:rsidRDefault="00E60B19" w:rsidP="00E60B19">
            <w:r>
              <w:t>Core Social and Behavioral Science*</w:t>
            </w:r>
          </w:p>
          <w:p w14:paraId="4CF453AC" w14:textId="77777777" w:rsidR="00E60B19" w:rsidRDefault="00E60B19" w:rsidP="00E60B19">
            <w:r>
              <w:t xml:space="preserve">      American Government</w:t>
            </w:r>
          </w:p>
          <w:p w14:paraId="543AC932" w14:textId="77777777" w:rsidR="00E60B19" w:rsidRPr="003E2983" w:rsidRDefault="00E60B19" w:rsidP="00E60B19">
            <w:r>
              <w:t xml:space="preserve">      American History II</w:t>
            </w:r>
          </w:p>
        </w:tc>
        <w:tc>
          <w:tcPr>
            <w:tcW w:w="985" w:type="dxa"/>
          </w:tcPr>
          <w:p w14:paraId="6E456997" w14:textId="77777777" w:rsidR="00E60B19" w:rsidRPr="003E2983" w:rsidRDefault="00E60B19" w:rsidP="00E60B19">
            <w:pPr>
              <w:jc w:val="center"/>
            </w:pPr>
            <w:r w:rsidRPr="003E2983">
              <w:t>3</w:t>
            </w:r>
          </w:p>
          <w:p w14:paraId="77F0AB4E" w14:textId="77777777" w:rsidR="00E60B19" w:rsidRPr="003E2983" w:rsidRDefault="00E60B19" w:rsidP="00E60B19">
            <w:pPr>
              <w:jc w:val="center"/>
            </w:pPr>
            <w:r w:rsidRPr="003E2983">
              <w:t>3</w:t>
            </w:r>
          </w:p>
          <w:p w14:paraId="66E8CD70" w14:textId="77777777" w:rsidR="00E60B19" w:rsidRPr="003E2983" w:rsidRDefault="00E60B19" w:rsidP="00E60B19">
            <w:pPr>
              <w:jc w:val="center"/>
            </w:pPr>
            <w:r w:rsidRPr="003E2983">
              <w:t>4</w:t>
            </w:r>
          </w:p>
          <w:p w14:paraId="0C1E3681" w14:textId="77777777" w:rsidR="00E60B19" w:rsidRPr="003E2983" w:rsidRDefault="00E60B19" w:rsidP="00E60B19">
            <w:pPr>
              <w:jc w:val="center"/>
              <w:rPr>
                <w:b/>
              </w:rPr>
            </w:pPr>
            <w:r w:rsidRPr="003E2983">
              <w:t>3</w:t>
            </w:r>
          </w:p>
        </w:tc>
      </w:tr>
      <w:tr w:rsidR="00E60B19" w:rsidRPr="003E2983" w14:paraId="6C491531" w14:textId="77777777" w:rsidTr="00E60B19">
        <w:tc>
          <w:tcPr>
            <w:tcW w:w="1975" w:type="dxa"/>
            <w:vMerge/>
            <w:vAlign w:val="center"/>
          </w:tcPr>
          <w:p w14:paraId="5388BD82" w14:textId="77777777" w:rsidR="00E60B19" w:rsidRPr="003E2983" w:rsidRDefault="00E60B19" w:rsidP="00E60B19">
            <w:pPr>
              <w:jc w:val="center"/>
              <w:rPr>
                <w:b/>
              </w:rPr>
            </w:pPr>
          </w:p>
        </w:tc>
        <w:tc>
          <w:tcPr>
            <w:tcW w:w="6390" w:type="dxa"/>
            <w:gridSpan w:val="2"/>
            <w:shd w:val="clear" w:color="auto" w:fill="FFFFFF" w:themeFill="background1"/>
          </w:tcPr>
          <w:p w14:paraId="3FDB064F" w14:textId="77777777" w:rsidR="00E60B19" w:rsidRPr="003E2983" w:rsidRDefault="00E60B19" w:rsidP="00E60B19">
            <w:pPr>
              <w:jc w:val="right"/>
              <w:rPr>
                <w:b/>
              </w:rPr>
            </w:pPr>
            <w:r w:rsidRPr="003E2983">
              <w:rPr>
                <w:b/>
              </w:rPr>
              <w:t xml:space="preserve">Total </w:t>
            </w:r>
          </w:p>
        </w:tc>
        <w:tc>
          <w:tcPr>
            <w:tcW w:w="985" w:type="dxa"/>
            <w:shd w:val="clear" w:color="auto" w:fill="FFFFFF" w:themeFill="background1"/>
          </w:tcPr>
          <w:p w14:paraId="508DD59F" w14:textId="77777777" w:rsidR="00E60B19" w:rsidRPr="003E2983" w:rsidRDefault="00E60B19" w:rsidP="00E60B19">
            <w:pPr>
              <w:jc w:val="center"/>
              <w:rPr>
                <w:b/>
              </w:rPr>
            </w:pPr>
            <w:r w:rsidRPr="003E2983">
              <w:rPr>
                <w:b/>
              </w:rPr>
              <w:t>13</w:t>
            </w:r>
          </w:p>
        </w:tc>
      </w:tr>
      <w:tr w:rsidR="00E60B19" w:rsidRPr="003E2983" w14:paraId="4D2D91EE" w14:textId="77777777" w:rsidTr="00E60B19">
        <w:tc>
          <w:tcPr>
            <w:tcW w:w="1975" w:type="dxa"/>
            <w:vMerge w:val="restart"/>
            <w:vAlign w:val="center"/>
          </w:tcPr>
          <w:p w14:paraId="4ABEF03C" w14:textId="77777777" w:rsidR="00E60B19" w:rsidRPr="005429F7" w:rsidRDefault="00E60B19" w:rsidP="00E60B19">
            <w:pPr>
              <w:jc w:val="center"/>
              <w:rPr>
                <w:b/>
                <w:color w:val="365F91" w:themeColor="accent1" w:themeShade="BF"/>
              </w:rPr>
            </w:pPr>
          </w:p>
          <w:p w14:paraId="1A131C52" w14:textId="77777777" w:rsidR="00E60B19" w:rsidRPr="005429F7" w:rsidRDefault="00E60B19" w:rsidP="00E60B19">
            <w:pPr>
              <w:jc w:val="center"/>
              <w:rPr>
                <w:b/>
              </w:rPr>
            </w:pPr>
            <w:r w:rsidRPr="005429F7">
              <w:rPr>
                <w:b/>
              </w:rPr>
              <w:t>Spring Semester</w:t>
            </w:r>
          </w:p>
          <w:p w14:paraId="6A322631" w14:textId="77777777" w:rsidR="00E60B19" w:rsidRPr="005429F7" w:rsidRDefault="00E60B19" w:rsidP="00E60B19">
            <w:pPr>
              <w:jc w:val="center"/>
              <w:rPr>
                <w:b/>
              </w:rPr>
            </w:pPr>
            <w:r w:rsidRPr="005429F7">
              <w:rPr>
                <w:b/>
              </w:rPr>
              <w:t xml:space="preserve">(Prerequisites) </w:t>
            </w:r>
          </w:p>
          <w:p w14:paraId="20F00CAE" w14:textId="77777777" w:rsidR="00E60B19" w:rsidRPr="005429F7" w:rsidRDefault="00E60B19" w:rsidP="00E60B19">
            <w:pPr>
              <w:jc w:val="center"/>
              <w:rPr>
                <w:b/>
              </w:rPr>
            </w:pPr>
          </w:p>
        </w:tc>
        <w:tc>
          <w:tcPr>
            <w:tcW w:w="1710" w:type="dxa"/>
          </w:tcPr>
          <w:p w14:paraId="342331C0" w14:textId="77777777" w:rsidR="00E60B19" w:rsidRPr="005429F7" w:rsidRDefault="00E60B19" w:rsidP="00E60B19">
            <w:r w:rsidRPr="005429F7">
              <w:t>CHM 1045C</w:t>
            </w:r>
          </w:p>
          <w:p w14:paraId="4538519D" w14:textId="77777777" w:rsidR="00E60B19" w:rsidRPr="005429F7" w:rsidRDefault="00E60B19" w:rsidP="00E60B19">
            <w:r w:rsidRPr="005429F7">
              <w:t>BSC 1086C, BSC 1010C</w:t>
            </w:r>
          </w:p>
          <w:p w14:paraId="1C9FDD16" w14:textId="77777777" w:rsidR="00E60B19" w:rsidRPr="005429F7" w:rsidRDefault="00E60B19" w:rsidP="00E60B19">
            <w:r w:rsidRPr="005429F7">
              <w:t>_________</w:t>
            </w:r>
          </w:p>
          <w:p w14:paraId="3BF161CB" w14:textId="77777777" w:rsidR="00E60B19" w:rsidRPr="005429F7" w:rsidRDefault="00E60B19" w:rsidP="00E60B19">
            <w:r w:rsidRPr="005429F7">
              <w:t>MCB 2010C</w:t>
            </w:r>
          </w:p>
        </w:tc>
        <w:tc>
          <w:tcPr>
            <w:tcW w:w="4680" w:type="dxa"/>
          </w:tcPr>
          <w:p w14:paraId="3641898E" w14:textId="77777777" w:rsidR="00E60B19" w:rsidRPr="003E2983" w:rsidRDefault="00E60B19" w:rsidP="00E60B19">
            <w:r w:rsidRPr="003E2983">
              <w:t>College Chemistry 1</w:t>
            </w:r>
          </w:p>
          <w:p w14:paraId="0B46DA24" w14:textId="77777777" w:rsidR="00E60B19" w:rsidRDefault="00E60B19" w:rsidP="00E60B19">
            <w:r w:rsidRPr="003E2983">
              <w:t xml:space="preserve">Anatomy and Physiology II </w:t>
            </w:r>
          </w:p>
          <w:p w14:paraId="382B4A7B" w14:textId="77777777" w:rsidR="00E60B19" w:rsidRPr="003E2983" w:rsidRDefault="00E60B19" w:rsidP="00E60B19">
            <w:r w:rsidRPr="003E2983">
              <w:t>OR Principles of Biology I</w:t>
            </w:r>
          </w:p>
          <w:p w14:paraId="6FD51B62" w14:textId="77777777" w:rsidR="00E60B19" w:rsidRPr="003E2983" w:rsidRDefault="00E60B19" w:rsidP="00E60B19">
            <w:r>
              <w:t>Core</w:t>
            </w:r>
            <w:r w:rsidRPr="003E2983">
              <w:t xml:space="preserve"> Humanities</w:t>
            </w:r>
          </w:p>
          <w:p w14:paraId="5D888279" w14:textId="77777777" w:rsidR="00E60B19" w:rsidRPr="003E2983" w:rsidRDefault="00E60B19" w:rsidP="00E60B19">
            <w:r w:rsidRPr="003E2983">
              <w:t>Microbiology</w:t>
            </w:r>
          </w:p>
        </w:tc>
        <w:tc>
          <w:tcPr>
            <w:tcW w:w="985" w:type="dxa"/>
          </w:tcPr>
          <w:p w14:paraId="5902502B" w14:textId="77777777" w:rsidR="00E60B19" w:rsidRPr="003E2983" w:rsidRDefault="00E60B19" w:rsidP="00E60B19">
            <w:pPr>
              <w:jc w:val="center"/>
            </w:pPr>
            <w:r w:rsidRPr="003E2983">
              <w:t>4</w:t>
            </w:r>
          </w:p>
          <w:p w14:paraId="48CA7742" w14:textId="77777777" w:rsidR="00E60B19" w:rsidRPr="003E2983" w:rsidRDefault="00E60B19" w:rsidP="00E60B19">
            <w:pPr>
              <w:jc w:val="center"/>
            </w:pPr>
            <w:r w:rsidRPr="003E2983">
              <w:t>4</w:t>
            </w:r>
          </w:p>
          <w:p w14:paraId="1A4DFF90" w14:textId="77777777" w:rsidR="00E60B19" w:rsidRDefault="00E60B19" w:rsidP="00E60B19">
            <w:pPr>
              <w:jc w:val="center"/>
            </w:pPr>
          </w:p>
          <w:p w14:paraId="3D51EFF5" w14:textId="77777777" w:rsidR="00E60B19" w:rsidRPr="003E2983" w:rsidRDefault="00E60B19" w:rsidP="00E60B19">
            <w:pPr>
              <w:jc w:val="center"/>
            </w:pPr>
            <w:r w:rsidRPr="003E2983">
              <w:t>3</w:t>
            </w:r>
          </w:p>
          <w:p w14:paraId="0B6F7022" w14:textId="77777777" w:rsidR="00E60B19" w:rsidRPr="003E2983" w:rsidRDefault="00E60B19" w:rsidP="00E60B19">
            <w:pPr>
              <w:jc w:val="center"/>
              <w:rPr>
                <w:b/>
              </w:rPr>
            </w:pPr>
            <w:r w:rsidRPr="003E2983">
              <w:t>4</w:t>
            </w:r>
          </w:p>
        </w:tc>
      </w:tr>
      <w:tr w:rsidR="00E60B19" w:rsidRPr="003E2983" w14:paraId="5720E0A1" w14:textId="77777777" w:rsidTr="00E60B19">
        <w:tc>
          <w:tcPr>
            <w:tcW w:w="1975" w:type="dxa"/>
            <w:vMerge/>
            <w:vAlign w:val="center"/>
          </w:tcPr>
          <w:p w14:paraId="68443F89" w14:textId="77777777" w:rsidR="00E60B19" w:rsidRPr="003E2983" w:rsidRDefault="00E60B19" w:rsidP="00E60B19">
            <w:pPr>
              <w:jc w:val="center"/>
              <w:rPr>
                <w:b/>
              </w:rPr>
            </w:pPr>
          </w:p>
        </w:tc>
        <w:tc>
          <w:tcPr>
            <w:tcW w:w="6390" w:type="dxa"/>
            <w:gridSpan w:val="2"/>
          </w:tcPr>
          <w:p w14:paraId="1D465013" w14:textId="77777777" w:rsidR="00E60B19" w:rsidRPr="003E2983" w:rsidRDefault="00E60B19" w:rsidP="00E60B19">
            <w:pPr>
              <w:jc w:val="right"/>
              <w:rPr>
                <w:b/>
              </w:rPr>
            </w:pPr>
            <w:r w:rsidRPr="003E2983">
              <w:rPr>
                <w:b/>
              </w:rPr>
              <w:t>Total</w:t>
            </w:r>
          </w:p>
        </w:tc>
        <w:tc>
          <w:tcPr>
            <w:tcW w:w="985" w:type="dxa"/>
          </w:tcPr>
          <w:p w14:paraId="2D7AB28F" w14:textId="77777777" w:rsidR="00E60B19" w:rsidRPr="003E2983" w:rsidRDefault="00E60B19" w:rsidP="00E60B19">
            <w:pPr>
              <w:jc w:val="center"/>
              <w:rPr>
                <w:b/>
              </w:rPr>
            </w:pPr>
            <w:r w:rsidRPr="003E2983">
              <w:rPr>
                <w:b/>
              </w:rPr>
              <w:t>15</w:t>
            </w:r>
          </w:p>
        </w:tc>
      </w:tr>
      <w:tr w:rsidR="00E60B19" w:rsidRPr="003E2983" w14:paraId="43EDCD83" w14:textId="77777777" w:rsidTr="00E60B19">
        <w:tc>
          <w:tcPr>
            <w:tcW w:w="9350" w:type="dxa"/>
            <w:gridSpan w:val="4"/>
            <w:shd w:val="clear" w:color="auto" w:fill="F2F2F2" w:themeFill="background1" w:themeFillShade="F2"/>
            <w:vAlign w:val="center"/>
          </w:tcPr>
          <w:p w14:paraId="235661AC" w14:textId="77777777" w:rsidR="00E60B19" w:rsidRPr="003E2983" w:rsidRDefault="00E60B19" w:rsidP="00E60B19">
            <w:pPr>
              <w:jc w:val="center"/>
              <w:rPr>
                <w:b/>
              </w:rPr>
            </w:pPr>
            <w:r>
              <w:rPr>
                <w:b/>
              </w:rPr>
              <w:t>Technical Education Phase</w:t>
            </w:r>
          </w:p>
        </w:tc>
      </w:tr>
      <w:tr w:rsidR="00E60B19" w:rsidRPr="003E2983" w14:paraId="32536EA7" w14:textId="77777777" w:rsidTr="00E60B19">
        <w:tc>
          <w:tcPr>
            <w:tcW w:w="1975" w:type="dxa"/>
            <w:vMerge w:val="restart"/>
            <w:vAlign w:val="center"/>
          </w:tcPr>
          <w:p w14:paraId="14F2061D" w14:textId="77777777" w:rsidR="00E60B19" w:rsidRDefault="00E60B19" w:rsidP="00E60B19">
            <w:pPr>
              <w:jc w:val="center"/>
              <w:rPr>
                <w:b/>
              </w:rPr>
            </w:pPr>
            <w:r w:rsidRPr="003E2983">
              <w:rPr>
                <w:b/>
              </w:rPr>
              <w:softHyphen/>
            </w:r>
            <w:r w:rsidRPr="003E2983">
              <w:rPr>
                <w:b/>
              </w:rPr>
              <w:softHyphen/>
            </w:r>
            <w:r w:rsidRPr="003E2983">
              <w:rPr>
                <w:b/>
              </w:rPr>
              <w:softHyphen/>
            </w:r>
            <w:r w:rsidRPr="003E2983">
              <w:rPr>
                <w:b/>
              </w:rPr>
              <w:softHyphen/>
            </w:r>
            <w:r w:rsidRPr="003E2983">
              <w:rPr>
                <w:b/>
              </w:rPr>
              <w:softHyphen/>
            </w:r>
            <w:r w:rsidRPr="003E2983">
              <w:rPr>
                <w:b/>
              </w:rPr>
              <w:softHyphen/>
            </w:r>
            <w:r>
              <w:rPr>
                <w:b/>
              </w:rPr>
              <w:t>1</w:t>
            </w:r>
            <w:r w:rsidRPr="00C313AC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</w:t>
            </w:r>
            <w:r w:rsidRPr="003E2983">
              <w:rPr>
                <w:b/>
              </w:rPr>
              <w:t>Semester</w:t>
            </w:r>
          </w:p>
          <w:p w14:paraId="23E1531D" w14:textId="77777777" w:rsidR="00E60B19" w:rsidRPr="003E2983" w:rsidRDefault="00E60B19" w:rsidP="00E60B19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Pr="003E2983">
              <w:rPr>
                <w:b/>
              </w:rPr>
              <w:t>Fall</w:t>
            </w:r>
            <w:r>
              <w:rPr>
                <w:b/>
              </w:rPr>
              <w:t>)</w:t>
            </w:r>
          </w:p>
        </w:tc>
        <w:tc>
          <w:tcPr>
            <w:tcW w:w="1710" w:type="dxa"/>
          </w:tcPr>
          <w:p w14:paraId="163E4B71" w14:textId="77777777" w:rsidR="00E60B19" w:rsidRDefault="00E60B19" w:rsidP="00E60B19">
            <w:r w:rsidRPr="003E2983">
              <w:t xml:space="preserve">MLT </w:t>
            </w:r>
            <w:r>
              <w:t>1022C</w:t>
            </w:r>
          </w:p>
          <w:p w14:paraId="6EE0E199" w14:textId="77777777" w:rsidR="00E60B19" w:rsidRPr="003E2983" w:rsidRDefault="00E60B19" w:rsidP="00E60B19">
            <w:r>
              <w:t>TBD</w:t>
            </w:r>
          </w:p>
          <w:p w14:paraId="443BA996" w14:textId="77777777" w:rsidR="00E60B19" w:rsidRPr="003E2983" w:rsidRDefault="00E60B19" w:rsidP="00E60B19">
            <w:r w:rsidRPr="003E2983">
              <w:t xml:space="preserve">MLT </w:t>
            </w:r>
            <w:r>
              <w:t>1300C</w:t>
            </w:r>
          </w:p>
          <w:p w14:paraId="3FE5B4D6" w14:textId="77777777" w:rsidR="00E60B19" w:rsidRPr="003E2983" w:rsidRDefault="00E60B19" w:rsidP="00E60B19">
            <w:r w:rsidRPr="003E2983">
              <w:t xml:space="preserve">MLT </w:t>
            </w:r>
            <w:r>
              <w:t>1221C</w:t>
            </w:r>
          </w:p>
          <w:p w14:paraId="6A574B4F" w14:textId="77777777" w:rsidR="00E60B19" w:rsidRPr="003E2983" w:rsidRDefault="00E60B19" w:rsidP="00E60B19">
            <w:r w:rsidRPr="003E2983">
              <w:t xml:space="preserve">MLT </w:t>
            </w:r>
            <w:r>
              <w:t>1401C</w:t>
            </w:r>
          </w:p>
        </w:tc>
        <w:tc>
          <w:tcPr>
            <w:tcW w:w="4680" w:type="dxa"/>
          </w:tcPr>
          <w:p w14:paraId="31F1002C" w14:textId="77777777" w:rsidR="00E60B19" w:rsidRDefault="00E60B19" w:rsidP="00E60B19">
            <w:r>
              <w:t>Introduction to Medical T</w:t>
            </w:r>
            <w:r w:rsidRPr="003E2983">
              <w:t>echnology</w:t>
            </w:r>
          </w:p>
          <w:p w14:paraId="05A07619" w14:textId="77777777" w:rsidR="00E60B19" w:rsidRPr="003E2983" w:rsidRDefault="00E60B19" w:rsidP="00E60B19">
            <w:r>
              <w:t>Phlebotomy</w:t>
            </w:r>
          </w:p>
          <w:p w14:paraId="77DF55F3" w14:textId="77777777" w:rsidR="00E60B19" w:rsidRPr="003E2983" w:rsidRDefault="00E60B19" w:rsidP="00E60B19">
            <w:r w:rsidRPr="003E2983">
              <w:t>Hematology I</w:t>
            </w:r>
          </w:p>
          <w:p w14:paraId="4DF1464F" w14:textId="77777777" w:rsidR="00E60B19" w:rsidRDefault="00E60B19" w:rsidP="00E60B19">
            <w:r>
              <w:t>Medical Microbiology</w:t>
            </w:r>
          </w:p>
          <w:p w14:paraId="3C23286E" w14:textId="77777777" w:rsidR="00E60B19" w:rsidRDefault="00E60B19" w:rsidP="00E60B19">
            <w:r w:rsidRPr="003E2983">
              <w:t>Immunology/Serology</w:t>
            </w:r>
          </w:p>
          <w:p w14:paraId="2BD2D4BC" w14:textId="77777777" w:rsidR="00E60B19" w:rsidRPr="003E2983" w:rsidRDefault="00E60B19" w:rsidP="00E60B19"/>
        </w:tc>
        <w:tc>
          <w:tcPr>
            <w:tcW w:w="985" w:type="dxa"/>
          </w:tcPr>
          <w:p w14:paraId="523802CB" w14:textId="77777777" w:rsidR="00E60B19" w:rsidRDefault="00E60B19" w:rsidP="00E60B19">
            <w:pPr>
              <w:jc w:val="center"/>
            </w:pPr>
            <w:r>
              <w:t>2</w:t>
            </w:r>
          </w:p>
          <w:p w14:paraId="49CFFF0F" w14:textId="77777777" w:rsidR="00E60B19" w:rsidRPr="003E2983" w:rsidRDefault="00E60B19" w:rsidP="00E60B19">
            <w:pPr>
              <w:jc w:val="center"/>
            </w:pPr>
            <w:r>
              <w:t>2</w:t>
            </w:r>
          </w:p>
          <w:p w14:paraId="4B78D012" w14:textId="77777777" w:rsidR="00E60B19" w:rsidRPr="003E2983" w:rsidRDefault="00E60B19" w:rsidP="00E60B19">
            <w:pPr>
              <w:jc w:val="center"/>
            </w:pPr>
            <w:r>
              <w:t>4</w:t>
            </w:r>
          </w:p>
          <w:p w14:paraId="74D31269" w14:textId="77777777" w:rsidR="00E60B19" w:rsidRDefault="00E60B19" w:rsidP="00E60B19">
            <w:pPr>
              <w:jc w:val="center"/>
            </w:pPr>
            <w:r>
              <w:t>6</w:t>
            </w:r>
          </w:p>
          <w:p w14:paraId="6076381C" w14:textId="77777777" w:rsidR="00E60B19" w:rsidRPr="003E2983" w:rsidRDefault="00E60B19" w:rsidP="00E60B19">
            <w:pPr>
              <w:jc w:val="center"/>
              <w:rPr>
                <w:b/>
              </w:rPr>
            </w:pPr>
            <w:r>
              <w:t xml:space="preserve">3 </w:t>
            </w:r>
          </w:p>
        </w:tc>
      </w:tr>
      <w:tr w:rsidR="00E60B19" w:rsidRPr="003E2983" w14:paraId="3ABDA08C" w14:textId="77777777" w:rsidTr="00E60B19">
        <w:tc>
          <w:tcPr>
            <w:tcW w:w="1975" w:type="dxa"/>
            <w:vMerge/>
            <w:vAlign w:val="center"/>
          </w:tcPr>
          <w:p w14:paraId="45C8C666" w14:textId="77777777" w:rsidR="00E60B19" w:rsidRPr="003E2983" w:rsidRDefault="00E60B19" w:rsidP="00E60B19">
            <w:pPr>
              <w:jc w:val="center"/>
              <w:rPr>
                <w:b/>
              </w:rPr>
            </w:pPr>
          </w:p>
        </w:tc>
        <w:tc>
          <w:tcPr>
            <w:tcW w:w="6390" w:type="dxa"/>
            <w:gridSpan w:val="2"/>
            <w:vAlign w:val="center"/>
          </w:tcPr>
          <w:p w14:paraId="427006B4" w14:textId="77777777" w:rsidR="00E60B19" w:rsidRPr="003E2983" w:rsidRDefault="00E60B19" w:rsidP="00E60B19">
            <w:pPr>
              <w:jc w:val="right"/>
              <w:rPr>
                <w:b/>
              </w:rPr>
            </w:pPr>
            <w:r w:rsidRPr="003E2983">
              <w:rPr>
                <w:b/>
              </w:rPr>
              <w:t>Total</w:t>
            </w:r>
          </w:p>
        </w:tc>
        <w:tc>
          <w:tcPr>
            <w:tcW w:w="985" w:type="dxa"/>
          </w:tcPr>
          <w:p w14:paraId="5EBE0473" w14:textId="77777777" w:rsidR="00E60B19" w:rsidRPr="003E2983" w:rsidRDefault="00E60B19" w:rsidP="00E60B19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</w:tr>
      <w:tr w:rsidR="00E60B19" w:rsidRPr="003E2983" w14:paraId="5D69F6B3" w14:textId="77777777" w:rsidTr="00E60B19">
        <w:tc>
          <w:tcPr>
            <w:tcW w:w="1975" w:type="dxa"/>
            <w:vMerge w:val="restart"/>
            <w:vAlign w:val="center"/>
          </w:tcPr>
          <w:p w14:paraId="17C4DC80" w14:textId="77777777" w:rsidR="00E60B19" w:rsidRDefault="00E60B19" w:rsidP="00E60B1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C313AC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</w:t>
            </w:r>
            <w:r w:rsidRPr="003E2983">
              <w:rPr>
                <w:b/>
              </w:rPr>
              <w:t>Semester</w:t>
            </w:r>
          </w:p>
          <w:p w14:paraId="764BD278" w14:textId="77777777" w:rsidR="00E60B19" w:rsidRPr="003E2983" w:rsidRDefault="00E60B19" w:rsidP="00E60B19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Pr="003E2983">
              <w:rPr>
                <w:b/>
              </w:rPr>
              <w:t>Spring</w:t>
            </w:r>
            <w:r>
              <w:rPr>
                <w:b/>
              </w:rPr>
              <w:t>)</w:t>
            </w:r>
            <w:r w:rsidRPr="002D583A">
              <w:rPr>
                <w:b/>
                <w:color w:val="365F91" w:themeColor="accent1" w:themeShade="BF"/>
              </w:rPr>
              <w:t xml:space="preserve"> </w:t>
            </w:r>
          </w:p>
        </w:tc>
        <w:tc>
          <w:tcPr>
            <w:tcW w:w="1710" w:type="dxa"/>
          </w:tcPr>
          <w:p w14:paraId="55D639BB" w14:textId="77777777" w:rsidR="00E60B19" w:rsidRPr="003E2983" w:rsidRDefault="00E60B19" w:rsidP="00E60B19">
            <w:r w:rsidRPr="003E2983">
              <w:t xml:space="preserve">MLT </w:t>
            </w:r>
            <w:r>
              <w:t>1302</w:t>
            </w:r>
            <w:r w:rsidRPr="003E2983">
              <w:t>C</w:t>
            </w:r>
          </w:p>
          <w:p w14:paraId="1671A9C1" w14:textId="77777777" w:rsidR="00E60B19" w:rsidRPr="003E2983" w:rsidRDefault="00E60B19" w:rsidP="00E60B19">
            <w:r w:rsidRPr="003E2983">
              <w:t xml:space="preserve">MLT </w:t>
            </w:r>
            <w:r>
              <w:t>1610</w:t>
            </w:r>
            <w:r w:rsidRPr="003E2983">
              <w:t>C</w:t>
            </w:r>
          </w:p>
          <w:p w14:paraId="218A1D64" w14:textId="77777777" w:rsidR="00E60B19" w:rsidRPr="003E2983" w:rsidRDefault="00E60B19" w:rsidP="00E60B19">
            <w:r w:rsidRPr="003E2983">
              <w:t xml:space="preserve">MLT </w:t>
            </w:r>
            <w:r>
              <w:t>1525</w:t>
            </w:r>
            <w:r w:rsidRPr="003E2983">
              <w:t>C</w:t>
            </w:r>
          </w:p>
          <w:p w14:paraId="4A965BB8" w14:textId="77777777" w:rsidR="00E60B19" w:rsidRPr="003E2983" w:rsidRDefault="00E60B19" w:rsidP="00E60B19">
            <w:r w:rsidRPr="003E2983">
              <w:t xml:space="preserve">MLT </w:t>
            </w:r>
            <w:r>
              <w:t>1500</w:t>
            </w:r>
            <w:r w:rsidRPr="003E2983">
              <w:t>C</w:t>
            </w:r>
          </w:p>
        </w:tc>
        <w:tc>
          <w:tcPr>
            <w:tcW w:w="4680" w:type="dxa"/>
          </w:tcPr>
          <w:p w14:paraId="05498C3F" w14:textId="77777777" w:rsidR="00E60B19" w:rsidRPr="003E2983" w:rsidRDefault="00E60B19" w:rsidP="00E60B19">
            <w:r w:rsidRPr="003E2983">
              <w:t>Hematology II</w:t>
            </w:r>
          </w:p>
          <w:p w14:paraId="7195FDAA" w14:textId="77777777" w:rsidR="00E60B19" w:rsidRPr="003E2983" w:rsidRDefault="00E60B19" w:rsidP="00E60B19">
            <w:r w:rsidRPr="003E2983">
              <w:t>Clinical Chemistry</w:t>
            </w:r>
          </w:p>
          <w:p w14:paraId="2231461D" w14:textId="77777777" w:rsidR="00E60B19" w:rsidRPr="003E2983" w:rsidRDefault="00E60B19" w:rsidP="00E60B19">
            <w:r w:rsidRPr="003E2983">
              <w:t>Immunohematology</w:t>
            </w:r>
          </w:p>
          <w:p w14:paraId="575B9AFA" w14:textId="77777777" w:rsidR="00E60B19" w:rsidRDefault="00E60B19" w:rsidP="00E60B19">
            <w:r>
              <w:t>Urinalysis and Body Fluids</w:t>
            </w:r>
          </w:p>
          <w:p w14:paraId="70555DDB" w14:textId="77777777" w:rsidR="00E60B19" w:rsidRPr="003E2983" w:rsidRDefault="00E60B19" w:rsidP="00E60B19"/>
        </w:tc>
        <w:tc>
          <w:tcPr>
            <w:tcW w:w="985" w:type="dxa"/>
          </w:tcPr>
          <w:p w14:paraId="15FE9020" w14:textId="77777777" w:rsidR="00E60B19" w:rsidRPr="003E2983" w:rsidRDefault="00E60B19" w:rsidP="00E60B19">
            <w:pPr>
              <w:jc w:val="center"/>
            </w:pPr>
            <w:r>
              <w:t>4</w:t>
            </w:r>
          </w:p>
          <w:p w14:paraId="61EBCEF3" w14:textId="77777777" w:rsidR="00E60B19" w:rsidRPr="003E2983" w:rsidRDefault="00E60B19" w:rsidP="00E60B19">
            <w:pPr>
              <w:jc w:val="center"/>
            </w:pPr>
            <w:r>
              <w:t>6</w:t>
            </w:r>
          </w:p>
          <w:p w14:paraId="2E6F2A61" w14:textId="77777777" w:rsidR="00E60B19" w:rsidRPr="003E2983" w:rsidRDefault="00E60B19" w:rsidP="00E60B19">
            <w:pPr>
              <w:jc w:val="center"/>
            </w:pPr>
            <w:r>
              <w:t>4</w:t>
            </w:r>
          </w:p>
          <w:p w14:paraId="79B98681" w14:textId="77777777" w:rsidR="00E60B19" w:rsidRPr="003E2983" w:rsidRDefault="00E60B19" w:rsidP="00E60B19">
            <w:pPr>
              <w:jc w:val="center"/>
            </w:pPr>
            <w:r>
              <w:t>2</w:t>
            </w:r>
          </w:p>
        </w:tc>
      </w:tr>
      <w:tr w:rsidR="00E60B19" w:rsidRPr="003E2983" w14:paraId="4EAA772C" w14:textId="77777777" w:rsidTr="00E60B19">
        <w:tc>
          <w:tcPr>
            <w:tcW w:w="1975" w:type="dxa"/>
            <w:vMerge/>
            <w:vAlign w:val="center"/>
          </w:tcPr>
          <w:p w14:paraId="452A2A56" w14:textId="77777777" w:rsidR="00E60B19" w:rsidRPr="003E2983" w:rsidRDefault="00E60B19" w:rsidP="00E60B19">
            <w:pPr>
              <w:jc w:val="center"/>
              <w:rPr>
                <w:b/>
              </w:rPr>
            </w:pPr>
          </w:p>
        </w:tc>
        <w:tc>
          <w:tcPr>
            <w:tcW w:w="6390" w:type="dxa"/>
            <w:gridSpan w:val="2"/>
            <w:vAlign w:val="center"/>
          </w:tcPr>
          <w:p w14:paraId="7DA70200" w14:textId="77777777" w:rsidR="00E60B19" w:rsidRPr="003E2983" w:rsidRDefault="00E60B19" w:rsidP="00E60B19">
            <w:pPr>
              <w:jc w:val="right"/>
              <w:rPr>
                <w:b/>
              </w:rPr>
            </w:pPr>
            <w:r w:rsidRPr="003E2983">
              <w:rPr>
                <w:b/>
              </w:rPr>
              <w:t>Total</w:t>
            </w:r>
          </w:p>
        </w:tc>
        <w:tc>
          <w:tcPr>
            <w:tcW w:w="985" w:type="dxa"/>
          </w:tcPr>
          <w:p w14:paraId="0B04B543" w14:textId="77777777" w:rsidR="00E60B19" w:rsidRPr="003E2983" w:rsidRDefault="00E60B19" w:rsidP="00E60B19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E60B19" w:rsidRPr="003E2983" w14:paraId="3C333B20" w14:textId="77777777" w:rsidTr="00E60B19">
        <w:tc>
          <w:tcPr>
            <w:tcW w:w="9350" w:type="dxa"/>
            <w:gridSpan w:val="4"/>
            <w:shd w:val="clear" w:color="auto" w:fill="F2F2F2" w:themeFill="background1" w:themeFillShade="F2"/>
            <w:vAlign w:val="center"/>
          </w:tcPr>
          <w:p w14:paraId="7CAAB6C9" w14:textId="77777777" w:rsidR="00E60B19" w:rsidRPr="00BC75E1" w:rsidRDefault="00E60B19" w:rsidP="00E60B19">
            <w:pPr>
              <w:jc w:val="center"/>
              <w:rPr>
                <w:b/>
                <w:bCs/>
              </w:rPr>
            </w:pPr>
            <w:r w:rsidRPr="00BC75E1">
              <w:rPr>
                <w:b/>
                <w:bCs/>
              </w:rPr>
              <w:t>Clinical Education Phase</w:t>
            </w:r>
          </w:p>
        </w:tc>
      </w:tr>
      <w:tr w:rsidR="00E60B19" w:rsidRPr="003E2983" w14:paraId="20757A74" w14:textId="77777777" w:rsidTr="00E60B19">
        <w:tc>
          <w:tcPr>
            <w:tcW w:w="1975" w:type="dxa"/>
            <w:vMerge w:val="restart"/>
            <w:vAlign w:val="center"/>
          </w:tcPr>
          <w:p w14:paraId="14700914" w14:textId="77777777" w:rsidR="00E60B19" w:rsidRDefault="00E60B19" w:rsidP="00E60B19">
            <w:pPr>
              <w:jc w:val="center"/>
              <w:rPr>
                <w:b/>
              </w:rPr>
            </w:pPr>
            <w:r>
              <w:rPr>
                <w:b/>
              </w:rPr>
              <w:t>3rd</w:t>
            </w:r>
            <w:r w:rsidRPr="003E2983">
              <w:rPr>
                <w:b/>
              </w:rPr>
              <w:t xml:space="preserve"> Semester</w:t>
            </w:r>
          </w:p>
          <w:p w14:paraId="2918FE90" w14:textId="77777777" w:rsidR="00E60B19" w:rsidRDefault="00E60B19" w:rsidP="00E60B19">
            <w:pPr>
              <w:jc w:val="center"/>
              <w:rPr>
                <w:b/>
              </w:rPr>
            </w:pPr>
            <w:r>
              <w:rPr>
                <w:b/>
              </w:rPr>
              <w:t>(Summer)</w:t>
            </w:r>
          </w:p>
          <w:p w14:paraId="3EEA99ED" w14:textId="77777777" w:rsidR="00E60B19" w:rsidRPr="003E2983" w:rsidRDefault="00E60B19" w:rsidP="00E60B19">
            <w:pPr>
              <w:jc w:val="center"/>
              <w:rPr>
                <w:b/>
              </w:rPr>
            </w:pPr>
            <w:r w:rsidRPr="002D583A">
              <w:rPr>
                <w:b/>
                <w:color w:val="365F91" w:themeColor="accent1" w:themeShade="BF"/>
              </w:rPr>
              <w:t xml:space="preserve"> </w:t>
            </w:r>
          </w:p>
        </w:tc>
        <w:tc>
          <w:tcPr>
            <w:tcW w:w="1710" w:type="dxa"/>
            <w:shd w:val="clear" w:color="auto" w:fill="auto"/>
          </w:tcPr>
          <w:p w14:paraId="491FFB1B" w14:textId="77777777" w:rsidR="00E60B19" w:rsidRPr="00BC75E1" w:rsidRDefault="00E60B19" w:rsidP="00E60B19"/>
          <w:p w14:paraId="6AF104C3" w14:textId="77777777" w:rsidR="00E60B19" w:rsidRPr="00BC75E1" w:rsidRDefault="00E60B19" w:rsidP="00E60B19">
            <w:r w:rsidRPr="00BC75E1">
              <w:t>MLT 2800L</w:t>
            </w:r>
          </w:p>
        </w:tc>
        <w:tc>
          <w:tcPr>
            <w:tcW w:w="4680" w:type="dxa"/>
            <w:shd w:val="clear" w:color="auto" w:fill="auto"/>
          </w:tcPr>
          <w:p w14:paraId="3B509165" w14:textId="77777777" w:rsidR="00E60B19" w:rsidRPr="00BC75E1" w:rsidRDefault="00E60B19" w:rsidP="00E60B19"/>
          <w:p w14:paraId="1CE6A08B" w14:textId="77777777" w:rsidR="00E60B19" w:rsidRPr="00BC75E1" w:rsidRDefault="00E60B19" w:rsidP="00E60B19">
            <w:r w:rsidRPr="00BC75E1">
              <w:t xml:space="preserve">Clinical Practicum </w:t>
            </w:r>
            <w:r>
              <w:t>I</w:t>
            </w:r>
          </w:p>
          <w:p w14:paraId="56A9A799" w14:textId="77777777" w:rsidR="00E60B19" w:rsidRPr="00BC75E1" w:rsidRDefault="00E60B19" w:rsidP="00E60B19"/>
        </w:tc>
        <w:tc>
          <w:tcPr>
            <w:tcW w:w="985" w:type="dxa"/>
          </w:tcPr>
          <w:p w14:paraId="458F6DC7" w14:textId="77777777" w:rsidR="00E60B19" w:rsidRPr="003E2983" w:rsidRDefault="00E60B19" w:rsidP="00E60B19">
            <w:pPr>
              <w:jc w:val="center"/>
            </w:pPr>
          </w:p>
          <w:p w14:paraId="2A7332ED" w14:textId="77777777" w:rsidR="00E60B19" w:rsidRPr="003E2983" w:rsidRDefault="00E60B19" w:rsidP="00E60B19">
            <w:pPr>
              <w:jc w:val="center"/>
            </w:pPr>
            <w:r w:rsidRPr="003E2983">
              <w:t>4</w:t>
            </w:r>
          </w:p>
        </w:tc>
      </w:tr>
      <w:tr w:rsidR="00E60B19" w:rsidRPr="003E2983" w14:paraId="36E26B38" w14:textId="77777777" w:rsidTr="00E60B19">
        <w:tc>
          <w:tcPr>
            <w:tcW w:w="1975" w:type="dxa"/>
            <w:vMerge/>
            <w:vAlign w:val="center"/>
          </w:tcPr>
          <w:p w14:paraId="55E76B23" w14:textId="77777777" w:rsidR="00E60B19" w:rsidRPr="003E2983" w:rsidRDefault="00E60B19" w:rsidP="00E60B19">
            <w:pPr>
              <w:jc w:val="center"/>
              <w:rPr>
                <w:b/>
              </w:rPr>
            </w:pPr>
          </w:p>
        </w:tc>
        <w:tc>
          <w:tcPr>
            <w:tcW w:w="6390" w:type="dxa"/>
            <w:gridSpan w:val="2"/>
            <w:shd w:val="clear" w:color="auto" w:fill="auto"/>
            <w:vAlign w:val="center"/>
          </w:tcPr>
          <w:p w14:paraId="2A0603FE" w14:textId="77777777" w:rsidR="00E60B19" w:rsidRPr="00BC75E1" w:rsidRDefault="00E60B19" w:rsidP="00E60B19">
            <w:pPr>
              <w:jc w:val="right"/>
            </w:pPr>
            <w:r w:rsidRPr="00BC75E1">
              <w:rPr>
                <w:b/>
              </w:rPr>
              <w:t>Total</w:t>
            </w:r>
          </w:p>
        </w:tc>
        <w:tc>
          <w:tcPr>
            <w:tcW w:w="985" w:type="dxa"/>
          </w:tcPr>
          <w:p w14:paraId="43D3FECA" w14:textId="77777777" w:rsidR="00E60B19" w:rsidRPr="003E2983" w:rsidRDefault="00E60B19" w:rsidP="00E60B1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E60B19" w:rsidRPr="003E2983" w14:paraId="77EAE50B" w14:textId="77777777" w:rsidTr="00E60B19">
        <w:tc>
          <w:tcPr>
            <w:tcW w:w="1975" w:type="dxa"/>
            <w:vMerge w:val="restart"/>
            <w:vAlign w:val="center"/>
          </w:tcPr>
          <w:p w14:paraId="27380309" w14:textId="77777777" w:rsidR="00E60B19" w:rsidRDefault="00E60B19" w:rsidP="00E60B1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3A3012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</w:t>
            </w:r>
            <w:r w:rsidRPr="003E2983">
              <w:rPr>
                <w:b/>
              </w:rPr>
              <w:t>Semester</w:t>
            </w:r>
          </w:p>
          <w:p w14:paraId="2AD932E2" w14:textId="77777777" w:rsidR="00E60B19" w:rsidRPr="003E2983" w:rsidRDefault="00E60B19" w:rsidP="00E60B19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Pr="003E2983">
              <w:rPr>
                <w:b/>
              </w:rPr>
              <w:t>Fall</w:t>
            </w:r>
            <w:r>
              <w:rPr>
                <w:b/>
              </w:rPr>
              <w:t>)</w:t>
            </w:r>
          </w:p>
        </w:tc>
        <w:tc>
          <w:tcPr>
            <w:tcW w:w="1710" w:type="dxa"/>
            <w:shd w:val="clear" w:color="auto" w:fill="auto"/>
          </w:tcPr>
          <w:p w14:paraId="6981CDEF" w14:textId="77777777" w:rsidR="00E60B19" w:rsidRPr="00BC75E1" w:rsidRDefault="00E60B19" w:rsidP="00E60B19">
            <w:r w:rsidRPr="00BC75E1">
              <w:t>MLT 2930</w:t>
            </w:r>
          </w:p>
          <w:p w14:paraId="33C62EC1" w14:textId="77777777" w:rsidR="00E60B19" w:rsidRPr="00BC75E1" w:rsidRDefault="00E60B19" w:rsidP="00E60B19">
            <w:r w:rsidRPr="00BC75E1">
              <w:t>MLT 2807L</w:t>
            </w:r>
          </w:p>
          <w:p w14:paraId="54FC6F4A" w14:textId="77777777" w:rsidR="00E60B19" w:rsidRPr="00BC75E1" w:rsidRDefault="00E60B19" w:rsidP="00E60B19">
            <w:r w:rsidRPr="00BC75E1">
              <w:t>MLT 2811L</w:t>
            </w:r>
          </w:p>
        </w:tc>
        <w:tc>
          <w:tcPr>
            <w:tcW w:w="4680" w:type="dxa"/>
            <w:shd w:val="clear" w:color="auto" w:fill="auto"/>
          </w:tcPr>
          <w:p w14:paraId="7346472A" w14:textId="77777777" w:rsidR="00E60B19" w:rsidRPr="00BC75E1" w:rsidRDefault="00E60B19" w:rsidP="00E60B19">
            <w:r w:rsidRPr="00BC75E1">
              <w:t>MLT Capstone (Online)</w:t>
            </w:r>
          </w:p>
          <w:p w14:paraId="6A251BED" w14:textId="77777777" w:rsidR="00E60B19" w:rsidRPr="00BC75E1" w:rsidRDefault="00E60B19" w:rsidP="00E60B19">
            <w:r w:rsidRPr="00BC75E1">
              <w:t xml:space="preserve">Clinical practicum </w:t>
            </w:r>
            <w:r>
              <w:t>II</w:t>
            </w:r>
          </w:p>
          <w:p w14:paraId="2CAD551A" w14:textId="77777777" w:rsidR="00E60B19" w:rsidRPr="00BC75E1" w:rsidRDefault="00E60B19" w:rsidP="00E60B19">
            <w:r w:rsidRPr="00BC75E1">
              <w:t xml:space="preserve">Clinical practicum </w:t>
            </w:r>
            <w:r>
              <w:t>III</w:t>
            </w:r>
          </w:p>
          <w:p w14:paraId="10A67F8B" w14:textId="77777777" w:rsidR="00E60B19" w:rsidRPr="00BC75E1" w:rsidRDefault="00E60B19" w:rsidP="00E60B19"/>
        </w:tc>
        <w:tc>
          <w:tcPr>
            <w:tcW w:w="985" w:type="dxa"/>
          </w:tcPr>
          <w:p w14:paraId="5E77BAB5" w14:textId="77777777" w:rsidR="00E60B19" w:rsidRPr="003E2983" w:rsidRDefault="00E60B19" w:rsidP="00E60B19">
            <w:pPr>
              <w:jc w:val="center"/>
            </w:pPr>
            <w:r>
              <w:t>3</w:t>
            </w:r>
          </w:p>
          <w:p w14:paraId="324288F9" w14:textId="77777777" w:rsidR="00E60B19" w:rsidRPr="003E2983" w:rsidRDefault="00E60B19" w:rsidP="00E60B19">
            <w:pPr>
              <w:jc w:val="center"/>
            </w:pPr>
            <w:r>
              <w:t>4</w:t>
            </w:r>
          </w:p>
          <w:p w14:paraId="3D8D7C6B" w14:textId="77777777" w:rsidR="00E60B19" w:rsidRPr="003E2983" w:rsidRDefault="00E60B19" w:rsidP="00E60B19">
            <w:pPr>
              <w:jc w:val="center"/>
            </w:pPr>
            <w:r>
              <w:t>4</w:t>
            </w:r>
          </w:p>
        </w:tc>
      </w:tr>
      <w:tr w:rsidR="00E60B19" w:rsidRPr="003E2983" w14:paraId="66264E92" w14:textId="77777777" w:rsidTr="00E60B19">
        <w:tc>
          <w:tcPr>
            <w:tcW w:w="1975" w:type="dxa"/>
            <w:vMerge/>
            <w:vAlign w:val="center"/>
          </w:tcPr>
          <w:p w14:paraId="0961BE7A" w14:textId="77777777" w:rsidR="00E60B19" w:rsidRPr="003E2983" w:rsidRDefault="00E60B19" w:rsidP="00E60B19">
            <w:pPr>
              <w:jc w:val="center"/>
              <w:rPr>
                <w:b/>
              </w:rPr>
            </w:pPr>
          </w:p>
        </w:tc>
        <w:tc>
          <w:tcPr>
            <w:tcW w:w="6390" w:type="dxa"/>
            <w:gridSpan w:val="2"/>
            <w:vAlign w:val="center"/>
          </w:tcPr>
          <w:p w14:paraId="05D4FBF5" w14:textId="77777777" w:rsidR="00E60B19" w:rsidRPr="003E2983" w:rsidRDefault="00E60B19" w:rsidP="00E60B19">
            <w:pPr>
              <w:jc w:val="right"/>
            </w:pPr>
            <w:r w:rsidRPr="003E2983">
              <w:rPr>
                <w:b/>
              </w:rPr>
              <w:t>Total</w:t>
            </w:r>
          </w:p>
        </w:tc>
        <w:tc>
          <w:tcPr>
            <w:tcW w:w="985" w:type="dxa"/>
          </w:tcPr>
          <w:p w14:paraId="56D28ADE" w14:textId="77777777" w:rsidR="00E60B19" w:rsidRPr="009441B4" w:rsidRDefault="00E60B19" w:rsidP="00E60B19">
            <w:pPr>
              <w:jc w:val="center"/>
              <w:rPr>
                <w:b/>
                <w:bCs/>
              </w:rPr>
            </w:pPr>
            <w:r w:rsidRPr="009441B4">
              <w:rPr>
                <w:b/>
                <w:bCs/>
              </w:rPr>
              <w:t>11</w:t>
            </w:r>
          </w:p>
        </w:tc>
      </w:tr>
      <w:tr w:rsidR="00E60B19" w14:paraId="26600C2A" w14:textId="77777777" w:rsidTr="00E60B19">
        <w:tc>
          <w:tcPr>
            <w:tcW w:w="8365" w:type="dxa"/>
            <w:gridSpan w:val="3"/>
            <w:vAlign w:val="center"/>
          </w:tcPr>
          <w:p w14:paraId="66A134C4" w14:textId="77777777" w:rsidR="00E60B19" w:rsidRPr="003E2983" w:rsidRDefault="00E60B19" w:rsidP="00E60B19">
            <w:pPr>
              <w:jc w:val="right"/>
              <w:rPr>
                <w:b/>
              </w:rPr>
            </w:pPr>
            <w:r w:rsidRPr="003E2983">
              <w:rPr>
                <w:b/>
              </w:rPr>
              <w:t>Total Hours</w:t>
            </w:r>
          </w:p>
        </w:tc>
        <w:tc>
          <w:tcPr>
            <w:tcW w:w="985" w:type="dxa"/>
          </w:tcPr>
          <w:p w14:paraId="51723B76" w14:textId="77777777" w:rsidR="00E60B19" w:rsidRDefault="00E60B19" w:rsidP="00E60B19">
            <w:pPr>
              <w:jc w:val="center"/>
              <w:rPr>
                <w:b/>
              </w:rPr>
            </w:pPr>
            <w:r w:rsidRPr="003E2983">
              <w:rPr>
                <w:b/>
              </w:rPr>
              <w:t>76</w:t>
            </w:r>
          </w:p>
        </w:tc>
      </w:tr>
    </w:tbl>
    <w:p w14:paraId="14EE4134" w14:textId="42BF915F" w:rsidR="00E60B19" w:rsidRDefault="00E60B19" w:rsidP="00E60B19">
      <w:pPr>
        <w:tabs>
          <w:tab w:val="left" w:pos="1305"/>
        </w:tabs>
        <w:jc w:val="center"/>
        <w:rPr>
          <w:b/>
          <w:bCs/>
        </w:rPr>
      </w:pPr>
      <w:r w:rsidRPr="00E60B19">
        <w:rPr>
          <w:b/>
          <w:bCs/>
        </w:rPr>
        <w:t>Full Time Suggested Course Sequencing</w:t>
      </w:r>
    </w:p>
    <w:p w14:paraId="4A38BAA9" w14:textId="7D5DB45E" w:rsidR="00E60B19" w:rsidRPr="00E60B19" w:rsidRDefault="00E60B19" w:rsidP="00E60B19"/>
    <w:p w14:paraId="0EDD6539" w14:textId="5E8104E9" w:rsidR="00E60B19" w:rsidRPr="00E60B19" w:rsidRDefault="00E60B19" w:rsidP="00E60B19"/>
    <w:p w14:paraId="16A64A3F" w14:textId="047B0013" w:rsidR="00E60B19" w:rsidRPr="00E60B19" w:rsidRDefault="00E60B19" w:rsidP="00E60B19"/>
    <w:p w14:paraId="7DBE7A51" w14:textId="0F677615" w:rsidR="00E60B19" w:rsidRPr="00E60B19" w:rsidRDefault="00E60B19" w:rsidP="00E60B19"/>
    <w:p w14:paraId="0F29B276" w14:textId="4DB02080" w:rsidR="00E60B19" w:rsidRPr="00E60B19" w:rsidRDefault="00E60B19" w:rsidP="00E60B19"/>
    <w:p w14:paraId="78DB9AD9" w14:textId="1BD07A8F" w:rsidR="00E60B19" w:rsidRPr="00E60B19" w:rsidRDefault="00E60B19" w:rsidP="00E60B19"/>
    <w:p w14:paraId="27FA8004" w14:textId="500DD88B" w:rsidR="00E60B19" w:rsidRPr="00E60B19" w:rsidRDefault="00E60B19" w:rsidP="00E60B19"/>
    <w:p w14:paraId="3E392416" w14:textId="312A46CC" w:rsidR="00E60B19" w:rsidRPr="00E60B19" w:rsidRDefault="00E60B19" w:rsidP="00E60B19"/>
    <w:p w14:paraId="3DEABBAE" w14:textId="712EC532" w:rsidR="00E60B19" w:rsidRPr="00E60B19" w:rsidRDefault="00E60B19" w:rsidP="00E60B19"/>
    <w:p w14:paraId="2A4FF7D7" w14:textId="58E3C381" w:rsidR="00E60B19" w:rsidRPr="00E60B19" w:rsidRDefault="00E60B19" w:rsidP="00E60B19"/>
    <w:p w14:paraId="34D001E2" w14:textId="2AE502A9" w:rsidR="00E60B19" w:rsidRPr="00E60B19" w:rsidRDefault="00E60B19" w:rsidP="00E60B19"/>
    <w:p w14:paraId="2EA3D2C8" w14:textId="5DD9FDC6" w:rsidR="00E60B19" w:rsidRPr="00E60B19" w:rsidRDefault="00E60B19" w:rsidP="00E60B19"/>
    <w:p w14:paraId="0EE97AD6" w14:textId="2E1A186B" w:rsidR="00E60B19" w:rsidRPr="00E60B19" w:rsidRDefault="00E60B19" w:rsidP="00E60B19"/>
    <w:p w14:paraId="3A278EF2" w14:textId="1AA3BE19" w:rsidR="00E60B19" w:rsidRPr="00E60B19" w:rsidRDefault="00E60B19" w:rsidP="00E60B19"/>
    <w:p w14:paraId="16C072F1" w14:textId="70064151" w:rsidR="00E60B19" w:rsidRPr="00E60B19" w:rsidRDefault="00E60B19" w:rsidP="00E60B19"/>
    <w:p w14:paraId="3B04C25A" w14:textId="40A0CF56" w:rsidR="00E60B19" w:rsidRPr="00E60B19" w:rsidRDefault="00E60B19" w:rsidP="00E60B19"/>
    <w:p w14:paraId="743EEB82" w14:textId="2CDDCF31" w:rsidR="00E60B19" w:rsidRPr="00E60B19" w:rsidRDefault="00E60B19" w:rsidP="00E60B19"/>
    <w:p w14:paraId="5462531B" w14:textId="5B1B1783" w:rsidR="00E60B19" w:rsidRPr="00E60B19" w:rsidRDefault="00E60B19" w:rsidP="00E60B19"/>
    <w:p w14:paraId="3961DB3A" w14:textId="7A24035A" w:rsidR="00E60B19" w:rsidRPr="00E60B19" w:rsidRDefault="00E60B19" w:rsidP="00E60B19"/>
    <w:p w14:paraId="52A1983E" w14:textId="1C5A68CE" w:rsidR="00E60B19" w:rsidRPr="00E60B19" w:rsidRDefault="00E60B19" w:rsidP="00E60B19"/>
    <w:p w14:paraId="537357FD" w14:textId="0B0364BF" w:rsidR="00E60B19" w:rsidRPr="00E60B19" w:rsidRDefault="00E60B19" w:rsidP="00E60B19"/>
    <w:p w14:paraId="1C3CB314" w14:textId="5FAEC8E0" w:rsidR="00E60B19" w:rsidRPr="00E60B19" w:rsidRDefault="00E60B19" w:rsidP="00E60B19"/>
    <w:p w14:paraId="4F5D2592" w14:textId="437736F8" w:rsidR="00E60B19" w:rsidRPr="00E60B19" w:rsidRDefault="00E60B19" w:rsidP="00E60B19"/>
    <w:p w14:paraId="4F849545" w14:textId="2C5F555B" w:rsidR="00E60B19" w:rsidRPr="00E60B19" w:rsidRDefault="00E60B19" w:rsidP="00E60B19"/>
    <w:p w14:paraId="605A3D01" w14:textId="00E32B01" w:rsidR="00E60B19" w:rsidRPr="00E60B19" w:rsidRDefault="00E60B19" w:rsidP="00E60B19"/>
    <w:p w14:paraId="25F57E76" w14:textId="56013814" w:rsidR="00E60B19" w:rsidRPr="00E60B19" w:rsidRDefault="00E60B19" w:rsidP="00E60B19"/>
    <w:p w14:paraId="07D139FD" w14:textId="00AA4B1F" w:rsidR="00E60B19" w:rsidRPr="00E60B19" w:rsidRDefault="00E60B19" w:rsidP="00E60B19"/>
    <w:p w14:paraId="20109E2F" w14:textId="38913436" w:rsidR="00E60B19" w:rsidRPr="00E60B19" w:rsidRDefault="00E60B19" w:rsidP="00E60B19"/>
    <w:p w14:paraId="358CD75E" w14:textId="772F07EA" w:rsidR="00E60B19" w:rsidRPr="00E60B19" w:rsidRDefault="00E60B19" w:rsidP="00E60B19"/>
    <w:p w14:paraId="624F82E2" w14:textId="1F5D0114" w:rsidR="00E60B19" w:rsidRPr="00E60B19" w:rsidRDefault="00E60B19" w:rsidP="00E60B19"/>
    <w:p w14:paraId="4DFF2219" w14:textId="4FCBFE03" w:rsidR="00E60B19" w:rsidRPr="00E60B19" w:rsidRDefault="00E60B19" w:rsidP="00E60B19"/>
    <w:p w14:paraId="5FDC8644" w14:textId="2A17BBFE" w:rsidR="00E60B19" w:rsidRPr="00E60B19" w:rsidRDefault="00E60B19" w:rsidP="00E60B19"/>
    <w:p w14:paraId="6B93B837" w14:textId="1D0F17FC" w:rsidR="00E60B19" w:rsidRPr="00E60B19" w:rsidRDefault="00E60B19" w:rsidP="00E60B19"/>
    <w:p w14:paraId="6717D7B7" w14:textId="18BB7807" w:rsidR="00E60B19" w:rsidRPr="00E60B19" w:rsidRDefault="00E60B19" w:rsidP="00E60B19"/>
    <w:p w14:paraId="6AF85146" w14:textId="5352D520" w:rsidR="00E60B19" w:rsidRPr="00E60B19" w:rsidRDefault="00E60B19" w:rsidP="00E60B19"/>
    <w:p w14:paraId="2BC71FA4" w14:textId="1115A974" w:rsidR="00E60B19" w:rsidRPr="00E60B19" w:rsidRDefault="00E60B19" w:rsidP="00E60B19"/>
    <w:p w14:paraId="07127693" w14:textId="6A5B980D" w:rsidR="00E60B19" w:rsidRPr="00E60B19" w:rsidRDefault="00E60B19" w:rsidP="00E60B19"/>
    <w:p w14:paraId="56E522D5" w14:textId="2F7625BD" w:rsidR="00E60B19" w:rsidRPr="00E60B19" w:rsidRDefault="00E60B19" w:rsidP="00E60B19"/>
    <w:p w14:paraId="62928DC3" w14:textId="2B556455" w:rsidR="00E60B19" w:rsidRPr="00E60B19" w:rsidRDefault="00E60B19" w:rsidP="00E60B19"/>
    <w:p w14:paraId="05F6D957" w14:textId="69FC8484" w:rsidR="00E60B19" w:rsidRPr="00E60B19" w:rsidRDefault="00E60B19" w:rsidP="00E60B19"/>
    <w:p w14:paraId="1774B8B6" w14:textId="73DEE226" w:rsidR="00E60B19" w:rsidRDefault="00E60B19" w:rsidP="00E60B19">
      <w:pPr>
        <w:rPr>
          <w:b/>
          <w:bCs/>
        </w:rPr>
      </w:pPr>
    </w:p>
    <w:p w14:paraId="4896C94F" w14:textId="66723040" w:rsidR="00E60B19" w:rsidRDefault="00E60B19" w:rsidP="00E60B19">
      <w:pPr>
        <w:tabs>
          <w:tab w:val="left" w:pos="2385"/>
        </w:tabs>
      </w:pPr>
      <w:r>
        <w:tab/>
      </w:r>
    </w:p>
    <w:tbl>
      <w:tblPr>
        <w:tblStyle w:val="TableGrid"/>
        <w:tblpPr w:leftFromText="180" w:rightFromText="180" w:vertAnchor="page" w:horzAnchor="margin" w:tblpY="2506"/>
        <w:tblW w:w="0" w:type="auto"/>
        <w:tblLook w:val="04A0" w:firstRow="1" w:lastRow="0" w:firstColumn="1" w:lastColumn="0" w:noHBand="0" w:noVBand="1"/>
      </w:tblPr>
      <w:tblGrid>
        <w:gridCol w:w="1975"/>
        <w:gridCol w:w="2340"/>
        <w:gridCol w:w="4050"/>
        <w:gridCol w:w="985"/>
      </w:tblGrid>
      <w:tr w:rsidR="007026B1" w:rsidRPr="003E2983" w14:paraId="0DC9EACD" w14:textId="77777777" w:rsidTr="007026B1">
        <w:tc>
          <w:tcPr>
            <w:tcW w:w="1975" w:type="dxa"/>
            <w:shd w:val="clear" w:color="auto" w:fill="A6A6A6" w:themeFill="background1" w:themeFillShade="A6"/>
            <w:vAlign w:val="center"/>
          </w:tcPr>
          <w:p w14:paraId="6B57DEE7" w14:textId="77777777" w:rsidR="007026B1" w:rsidRPr="003E2983" w:rsidRDefault="007026B1" w:rsidP="007026B1">
            <w:r w:rsidRPr="003E2983">
              <w:lastRenderedPageBreak/>
              <w:t>Semester</w:t>
            </w:r>
          </w:p>
        </w:tc>
        <w:tc>
          <w:tcPr>
            <w:tcW w:w="2340" w:type="dxa"/>
            <w:shd w:val="clear" w:color="auto" w:fill="A6A6A6" w:themeFill="background1" w:themeFillShade="A6"/>
            <w:vAlign w:val="center"/>
          </w:tcPr>
          <w:p w14:paraId="250F416D" w14:textId="77777777" w:rsidR="007026B1" w:rsidRPr="003E2983" w:rsidRDefault="007026B1" w:rsidP="007026B1">
            <w:r w:rsidRPr="003E2983">
              <w:t>Course ID</w:t>
            </w:r>
          </w:p>
        </w:tc>
        <w:tc>
          <w:tcPr>
            <w:tcW w:w="4050" w:type="dxa"/>
            <w:shd w:val="clear" w:color="auto" w:fill="A6A6A6" w:themeFill="background1" w:themeFillShade="A6"/>
            <w:vAlign w:val="center"/>
          </w:tcPr>
          <w:p w14:paraId="554DAFAA" w14:textId="77777777" w:rsidR="007026B1" w:rsidRPr="003E2983" w:rsidRDefault="007026B1" w:rsidP="007026B1">
            <w:r w:rsidRPr="003E2983">
              <w:t>Course Name</w:t>
            </w:r>
          </w:p>
        </w:tc>
        <w:tc>
          <w:tcPr>
            <w:tcW w:w="985" w:type="dxa"/>
            <w:shd w:val="clear" w:color="auto" w:fill="A6A6A6" w:themeFill="background1" w:themeFillShade="A6"/>
            <w:vAlign w:val="center"/>
          </w:tcPr>
          <w:p w14:paraId="2058E806" w14:textId="77777777" w:rsidR="007026B1" w:rsidRPr="003E2983" w:rsidRDefault="007026B1" w:rsidP="007026B1">
            <w:r w:rsidRPr="003E2983">
              <w:t>Credit</w:t>
            </w:r>
            <w:r>
              <w:t>s</w:t>
            </w:r>
          </w:p>
        </w:tc>
      </w:tr>
      <w:tr w:rsidR="007026B1" w:rsidRPr="003E2983" w14:paraId="66D63870" w14:textId="77777777" w:rsidTr="007026B1">
        <w:tc>
          <w:tcPr>
            <w:tcW w:w="9350" w:type="dxa"/>
            <w:gridSpan w:val="4"/>
            <w:shd w:val="clear" w:color="auto" w:fill="D9D9D9" w:themeFill="background1" w:themeFillShade="D9"/>
            <w:vAlign w:val="center"/>
          </w:tcPr>
          <w:p w14:paraId="16416BEE" w14:textId="77777777" w:rsidR="007026B1" w:rsidRPr="003E2983" w:rsidRDefault="007026B1" w:rsidP="007026B1">
            <w:pPr>
              <w:jc w:val="center"/>
            </w:pPr>
            <w:r>
              <w:t>Technical Education Phase</w:t>
            </w:r>
          </w:p>
        </w:tc>
      </w:tr>
      <w:tr w:rsidR="007026B1" w:rsidRPr="003E2983" w14:paraId="3036B7F9" w14:textId="77777777" w:rsidTr="007026B1">
        <w:trPr>
          <w:trHeight w:val="656"/>
        </w:trPr>
        <w:tc>
          <w:tcPr>
            <w:tcW w:w="1975" w:type="dxa"/>
            <w:vMerge w:val="restart"/>
            <w:vAlign w:val="center"/>
          </w:tcPr>
          <w:p w14:paraId="43401C9E" w14:textId="77777777" w:rsidR="007026B1" w:rsidRDefault="007026B1" w:rsidP="007026B1">
            <w:r>
              <w:t>1</w:t>
            </w:r>
            <w:r w:rsidRPr="00E6257E">
              <w:rPr>
                <w:vertAlign w:val="superscript"/>
              </w:rPr>
              <w:t>st</w:t>
            </w:r>
            <w:r>
              <w:t xml:space="preserve"> Semester</w:t>
            </w:r>
          </w:p>
          <w:p w14:paraId="0D96C3E0" w14:textId="77777777" w:rsidR="007026B1" w:rsidRDefault="007026B1" w:rsidP="007026B1">
            <w:r>
              <w:t>(Fall)</w:t>
            </w:r>
          </w:p>
          <w:p w14:paraId="6BE5201F" w14:textId="77777777" w:rsidR="007026B1" w:rsidRPr="003E2983" w:rsidRDefault="007026B1" w:rsidP="007026B1"/>
        </w:tc>
        <w:tc>
          <w:tcPr>
            <w:tcW w:w="2340" w:type="dxa"/>
          </w:tcPr>
          <w:p w14:paraId="500E247F" w14:textId="77777777" w:rsidR="007026B1" w:rsidRDefault="007026B1" w:rsidP="007026B1">
            <w:r w:rsidRPr="003E2983">
              <w:t xml:space="preserve">MLT </w:t>
            </w:r>
            <w:r>
              <w:t>1022C</w:t>
            </w:r>
          </w:p>
          <w:p w14:paraId="499AF0E1" w14:textId="77777777" w:rsidR="007026B1" w:rsidRPr="003E2983" w:rsidRDefault="007026B1" w:rsidP="007026B1">
            <w:r>
              <w:t>TBD</w:t>
            </w:r>
          </w:p>
          <w:p w14:paraId="5817D249" w14:textId="77777777" w:rsidR="007026B1" w:rsidRPr="003E2983" w:rsidRDefault="007026B1" w:rsidP="007026B1">
            <w:r w:rsidRPr="003E2983">
              <w:t xml:space="preserve">MLT </w:t>
            </w:r>
            <w:r>
              <w:t>1300C</w:t>
            </w:r>
          </w:p>
          <w:p w14:paraId="24EB1F9A" w14:textId="77777777" w:rsidR="007026B1" w:rsidRPr="003E2983" w:rsidRDefault="007026B1" w:rsidP="007026B1"/>
        </w:tc>
        <w:tc>
          <w:tcPr>
            <w:tcW w:w="4050" w:type="dxa"/>
          </w:tcPr>
          <w:p w14:paraId="6B280BB1" w14:textId="77777777" w:rsidR="007026B1" w:rsidRDefault="007026B1" w:rsidP="007026B1">
            <w:r>
              <w:t>Introduction to Medical T</w:t>
            </w:r>
            <w:r w:rsidRPr="003E2983">
              <w:t>echnology</w:t>
            </w:r>
          </w:p>
          <w:p w14:paraId="7A5580B4" w14:textId="77777777" w:rsidR="007026B1" w:rsidRPr="003E2983" w:rsidRDefault="007026B1" w:rsidP="007026B1">
            <w:r>
              <w:t>Phlebotomy</w:t>
            </w:r>
          </w:p>
          <w:p w14:paraId="3D377FE3" w14:textId="77777777" w:rsidR="007026B1" w:rsidRPr="003E2983" w:rsidRDefault="007026B1" w:rsidP="007026B1">
            <w:r w:rsidRPr="003E2983">
              <w:t>Hematology I</w:t>
            </w:r>
          </w:p>
          <w:p w14:paraId="1532031B" w14:textId="77777777" w:rsidR="007026B1" w:rsidRPr="003E2983" w:rsidRDefault="007026B1" w:rsidP="007026B1"/>
        </w:tc>
        <w:tc>
          <w:tcPr>
            <w:tcW w:w="985" w:type="dxa"/>
          </w:tcPr>
          <w:p w14:paraId="3AADDBE8" w14:textId="77777777" w:rsidR="007026B1" w:rsidRDefault="007026B1" w:rsidP="007026B1">
            <w:r>
              <w:t>2</w:t>
            </w:r>
          </w:p>
          <w:p w14:paraId="3ADA167E" w14:textId="77777777" w:rsidR="007026B1" w:rsidRPr="003E2983" w:rsidRDefault="007026B1" w:rsidP="007026B1">
            <w:r>
              <w:t>2</w:t>
            </w:r>
          </w:p>
          <w:p w14:paraId="5B9DB6FD" w14:textId="77777777" w:rsidR="007026B1" w:rsidRPr="003E2983" w:rsidRDefault="007026B1" w:rsidP="007026B1">
            <w:r>
              <w:t>4</w:t>
            </w:r>
          </w:p>
          <w:p w14:paraId="4C81F23C" w14:textId="77777777" w:rsidR="007026B1" w:rsidRPr="003E2983" w:rsidRDefault="007026B1" w:rsidP="007026B1">
            <w:r>
              <w:t xml:space="preserve"> </w:t>
            </w:r>
          </w:p>
        </w:tc>
      </w:tr>
      <w:tr w:rsidR="007026B1" w:rsidRPr="003E2983" w14:paraId="7BC4732B" w14:textId="77777777" w:rsidTr="007026B1">
        <w:tc>
          <w:tcPr>
            <w:tcW w:w="1975" w:type="dxa"/>
            <w:vMerge/>
            <w:vAlign w:val="center"/>
          </w:tcPr>
          <w:p w14:paraId="3E3C8C92" w14:textId="77777777" w:rsidR="007026B1" w:rsidRPr="003E2983" w:rsidRDefault="007026B1" w:rsidP="007026B1"/>
        </w:tc>
        <w:tc>
          <w:tcPr>
            <w:tcW w:w="6390" w:type="dxa"/>
            <w:gridSpan w:val="2"/>
            <w:vAlign w:val="center"/>
          </w:tcPr>
          <w:p w14:paraId="33E990F6" w14:textId="77777777" w:rsidR="007026B1" w:rsidRPr="00DC50E4" w:rsidRDefault="007026B1" w:rsidP="007026B1">
            <w:pPr>
              <w:rPr>
                <w:b/>
                <w:bCs/>
              </w:rPr>
            </w:pPr>
            <w:r w:rsidRPr="00DC50E4">
              <w:rPr>
                <w:b/>
                <w:bCs/>
              </w:rPr>
              <w:t>Total</w:t>
            </w:r>
          </w:p>
        </w:tc>
        <w:tc>
          <w:tcPr>
            <w:tcW w:w="985" w:type="dxa"/>
          </w:tcPr>
          <w:p w14:paraId="226AF1A1" w14:textId="77777777" w:rsidR="007026B1" w:rsidRPr="00DC50E4" w:rsidRDefault="007026B1" w:rsidP="007026B1">
            <w:pPr>
              <w:rPr>
                <w:b/>
                <w:bCs/>
              </w:rPr>
            </w:pPr>
            <w:r w:rsidRPr="00DC50E4">
              <w:rPr>
                <w:b/>
                <w:bCs/>
              </w:rPr>
              <w:t>8</w:t>
            </w:r>
          </w:p>
        </w:tc>
      </w:tr>
      <w:tr w:rsidR="007026B1" w:rsidRPr="003E2983" w14:paraId="4FEA78B2" w14:textId="77777777" w:rsidTr="007026B1">
        <w:tc>
          <w:tcPr>
            <w:tcW w:w="1975" w:type="dxa"/>
            <w:vMerge w:val="restart"/>
            <w:vAlign w:val="center"/>
          </w:tcPr>
          <w:p w14:paraId="3A8335FA" w14:textId="77777777" w:rsidR="007026B1" w:rsidRDefault="007026B1" w:rsidP="007026B1">
            <w:r>
              <w:t>2</w:t>
            </w:r>
            <w:r w:rsidRPr="00E6257E">
              <w:rPr>
                <w:vertAlign w:val="superscript"/>
              </w:rPr>
              <w:t>nd</w:t>
            </w:r>
            <w:r>
              <w:t xml:space="preserve"> </w:t>
            </w:r>
            <w:r w:rsidRPr="003E2983">
              <w:t>Semester</w:t>
            </w:r>
          </w:p>
          <w:p w14:paraId="56BA8D50" w14:textId="77777777" w:rsidR="007026B1" w:rsidRPr="003E2983" w:rsidRDefault="007026B1" w:rsidP="007026B1">
            <w:r w:rsidRPr="00E6257E">
              <w:t xml:space="preserve"> (</w:t>
            </w:r>
            <w:r w:rsidRPr="003E2983">
              <w:t>Spring</w:t>
            </w:r>
            <w:r>
              <w:t>)</w:t>
            </w:r>
          </w:p>
        </w:tc>
        <w:tc>
          <w:tcPr>
            <w:tcW w:w="2340" w:type="dxa"/>
          </w:tcPr>
          <w:p w14:paraId="4DCC1991" w14:textId="77777777" w:rsidR="007026B1" w:rsidRPr="003E2983" w:rsidRDefault="007026B1" w:rsidP="007026B1">
            <w:r w:rsidRPr="003E2983">
              <w:t xml:space="preserve">MLT </w:t>
            </w:r>
            <w:r>
              <w:t>1302</w:t>
            </w:r>
            <w:r w:rsidRPr="003E2983">
              <w:t>C</w:t>
            </w:r>
          </w:p>
          <w:p w14:paraId="29FDB1E9" w14:textId="77777777" w:rsidR="007026B1" w:rsidRPr="003E2983" w:rsidRDefault="007026B1" w:rsidP="007026B1">
            <w:r w:rsidRPr="003E2983">
              <w:t xml:space="preserve">MLT </w:t>
            </w:r>
            <w:r>
              <w:t>1500</w:t>
            </w:r>
            <w:r w:rsidRPr="003E2983">
              <w:t>C</w:t>
            </w:r>
          </w:p>
        </w:tc>
        <w:tc>
          <w:tcPr>
            <w:tcW w:w="4050" w:type="dxa"/>
          </w:tcPr>
          <w:p w14:paraId="049EF025" w14:textId="77777777" w:rsidR="007026B1" w:rsidRPr="003E2983" w:rsidRDefault="007026B1" w:rsidP="007026B1">
            <w:r w:rsidRPr="003E2983">
              <w:t>Clinical Chemistry</w:t>
            </w:r>
          </w:p>
          <w:p w14:paraId="606F6D44" w14:textId="77777777" w:rsidR="007026B1" w:rsidRDefault="007026B1" w:rsidP="007026B1">
            <w:r>
              <w:t>Urinalysis and Body Fluids</w:t>
            </w:r>
          </w:p>
          <w:p w14:paraId="2DBFC1E4" w14:textId="77777777" w:rsidR="007026B1" w:rsidRPr="003E2983" w:rsidRDefault="007026B1" w:rsidP="007026B1"/>
        </w:tc>
        <w:tc>
          <w:tcPr>
            <w:tcW w:w="985" w:type="dxa"/>
          </w:tcPr>
          <w:p w14:paraId="307E08CB" w14:textId="77777777" w:rsidR="007026B1" w:rsidRPr="003E2983" w:rsidRDefault="007026B1" w:rsidP="007026B1">
            <w:r>
              <w:t>6</w:t>
            </w:r>
          </w:p>
          <w:p w14:paraId="6E2419BA" w14:textId="77777777" w:rsidR="007026B1" w:rsidRPr="003E2983" w:rsidRDefault="007026B1" w:rsidP="007026B1">
            <w:r>
              <w:t>2</w:t>
            </w:r>
          </w:p>
          <w:p w14:paraId="79FBE76F" w14:textId="77777777" w:rsidR="007026B1" w:rsidRPr="003E2983" w:rsidRDefault="007026B1" w:rsidP="007026B1"/>
        </w:tc>
      </w:tr>
      <w:tr w:rsidR="007026B1" w:rsidRPr="003E2983" w14:paraId="2AC59A89" w14:textId="77777777" w:rsidTr="007026B1">
        <w:tc>
          <w:tcPr>
            <w:tcW w:w="1975" w:type="dxa"/>
            <w:vMerge/>
            <w:vAlign w:val="center"/>
          </w:tcPr>
          <w:p w14:paraId="712529BD" w14:textId="77777777" w:rsidR="007026B1" w:rsidRPr="003E2983" w:rsidRDefault="007026B1" w:rsidP="007026B1"/>
        </w:tc>
        <w:tc>
          <w:tcPr>
            <w:tcW w:w="6390" w:type="dxa"/>
            <w:gridSpan w:val="2"/>
            <w:vAlign w:val="center"/>
          </w:tcPr>
          <w:p w14:paraId="39BF3923" w14:textId="77777777" w:rsidR="007026B1" w:rsidRPr="00DC50E4" w:rsidRDefault="007026B1" w:rsidP="007026B1">
            <w:pPr>
              <w:rPr>
                <w:b/>
                <w:bCs/>
              </w:rPr>
            </w:pPr>
            <w:r w:rsidRPr="00DC50E4">
              <w:rPr>
                <w:b/>
                <w:bCs/>
              </w:rPr>
              <w:t>Total</w:t>
            </w:r>
          </w:p>
        </w:tc>
        <w:tc>
          <w:tcPr>
            <w:tcW w:w="985" w:type="dxa"/>
          </w:tcPr>
          <w:p w14:paraId="77FFC8C1" w14:textId="77777777" w:rsidR="007026B1" w:rsidRPr="00DC50E4" w:rsidRDefault="007026B1" w:rsidP="007026B1">
            <w:pPr>
              <w:rPr>
                <w:b/>
                <w:bCs/>
              </w:rPr>
            </w:pPr>
            <w:r w:rsidRPr="00DC50E4">
              <w:rPr>
                <w:b/>
                <w:bCs/>
              </w:rPr>
              <w:t>8</w:t>
            </w:r>
          </w:p>
        </w:tc>
      </w:tr>
      <w:tr w:rsidR="007026B1" w:rsidRPr="003E2983" w14:paraId="449DEE5C" w14:textId="77777777" w:rsidTr="007026B1">
        <w:trPr>
          <w:trHeight w:val="899"/>
        </w:trPr>
        <w:tc>
          <w:tcPr>
            <w:tcW w:w="1975" w:type="dxa"/>
            <w:vMerge w:val="restart"/>
            <w:shd w:val="clear" w:color="auto" w:fill="auto"/>
            <w:vAlign w:val="center"/>
          </w:tcPr>
          <w:p w14:paraId="79C64E83" w14:textId="77777777" w:rsidR="007026B1" w:rsidRDefault="007026B1" w:rsidP="007026B1">
            <w:pPr>
              <w:rPr>
                <w:bCs/>
              </w:rPr>
            </w:pPr>
            <w:r>
              <w:rPr>
                <w:bCs/>
              </w:rPr>
              <w:t>3</w:t>
            </w:r>
            <w:r w:rsidRPr="00E6257E">
              <w:rPr>
                <w:bCs/>
                <w:vertAlign w:val="superscript"/>
              </w:rPr>
              <w:t>rd</w:t>
            </w:r>
            <w:r>
              <w:rPr>
                <w:bCs/>
              </w:rPr>
              <w:t xml:space="preserve"> Semester</w:t>
            </w:r>
          </w:p>
          <w:p w14:paraId="47BEE223" w14:textId="77777777" w:rsidR="007026B1" w:rsidRPr="00232363" w:rsidRDefault="007026B1" w:rsidP="007026B1">
            <w:pPr>
              <w:rPr>
                <w:bCs/>
              </w:rPr>
            </w:pPr>
            <w:r>
              <w:rPr>
                <w:bCs/>
              </w:rPr>
              <w:t>(Fall)</w:t>
            </w:r>
          </w:p>
        </w:tc>
        <w:tc>
          <w:tcPr>
            <w:tcW w:w="2340" w:type="dxa"/>
            <w:shd w:val="clear" w:color="auto" w:fill="auto"/>
          </w:tcPr>
          <w:p w14:paraId="00F63DF2" w14:textId="77777777" w:rsidR="007026B1" w:rsidRPr="003E2983" w:rsidRDefault="007026B1" w:rsidP="007026B1">
            <w:r w:rsidRPr="003E2983">
              <w:t xml:space="preserve">MLT </w:t>
            </w:r>
            <w:r>
              <w:t>1221C</w:t>
            </w:r>
          </w:p>
          <w:p w14:paraId="01B32F9B" w14:textId="77777777" w:rsidR="007026B1" w:rsidRPr="00232363" w:rsidRDefault="007026B1" w:rsidP="007026B1">
            <w:pPr>
              <w:rPr>
                <w:bCs/>
              </w:rPr>
            </w:pPr>
            <w:r w:rsidRPr="003E2983">
              <w:t xml:space="preserve">MLT </w:t>
            </w:r>
            <w:r>
              <w:t>1401C</w:t>
            </w:r>
          </w:p>
        </w:tc>
        <w:tc>
          <w:tcPr>
            <w:tcW w:w="4050" w:type="dxa"/>
            <w:shd w:val="clear" w:color="auto" w:fill="auto"/>
            <w:vAlign w:val="center"/>
          </w:tcPr>
          <w:p w14:paraId="5235F3BF" w14:textId="77777777" w:rsidR="007026B1" w:rsidRDefault="007026B1" w:rsidP="007026B1">
            <w:r>
              <w:t>Medical Microbiology</w:t>
            </w:r>
          </w:p>
          <w:p w14:paraId="7AD4D2B1" w14:textId="77777777" w:rsidR="007026B1" w:rsidRDefault="007026B1" w:rsidP="007026B1">
            <w:r w:rsidRPr="003E2983">
              <w:t>Immunology/Serology</w:t>
            </w:r>
          </w:p>
          <w:p w14:paraId="51A3BBE6" w14:textId="77777777" w:rsidR="007026B1" w:rsidRPr="00232363" w:rsidRDefault="007026B1" w:rsidP="007026B1">
            <w:pPr>
              <w:rPr>
                <w:bCs/>
              </w:rPr>
            </w:pPr>
          </w:p>
        </w:tc>
        <w:tc>
          <w:tcPr>
            <w:tcW w:w="985" w:type="dxa"/>
            <w:shd w:val="clear" w:color="auto" w:fill="auto"/>
          </w:tcPr>
          <w:p w14:paraId="116C3A1A" w14:textId="77777777" w:rsidR="007026B1" w:rsidRDefault="007026B1" w:rsidP="007026B1">
            <w:r>
              <w:t>6</w:t>
            </w:r>
          </w:p>
          <w:p w14:paraId="7FFDBF39" w14:textId="77777777" w:rsidR="007026B1" w:rsidRPr="00DE445C" w:rsidRDefault="007026B1" w:rsidP="007026B1">
            <w:r w:rsidRPr="00DE445C">
              <w:t>3</w:t>
            </w:r>
          </w:p>
        </w:tc>
      </w:tr>
      <w:tr w:rsidR="007026B1" w:rsidRPr="003E2983" w14:paraId="64ADA569" w14:textId="77777777" w:rsidTr="007026B1">
        <w:tc>
          <w:tcPr>
            <w:tcW w:w="1975" w:type="dxa"/>
            <w:vMerge/>
            <w:shd w:val="clear" w:color="auto" w:fill="auto"/>
            <w:vAlign w:val="center"/>
          </w:tcPr>
          <w:p w14:paraId="79CE149D" w14:textId="77777777" w:rsidR="007026B1" w:rsidRDefault="007026B1" w:rsidP="007026B1">
            <w:pPr>
              <w:rPr>
                <w:bCs/>
              </w:rPr>
            </w:pPr>
          </w:p>
        </w:tc>
        <w:tc>
          <w:tcPr>
            <w:tcW w:w="6390" w:type="dxa"/>
            <w:gridSpan w:val="2"/>
            <w:shd w:val="clear" w:color="auto" w:fill="auto"/>
            <w:vAlign w:val="center"/>
          </w:tcPr>
          <w:p w14:paraId="71F9B907" w14:textId="77777777" w:rsidR="007026B1" w:rsidRPr="00DC50E4" w:rsidRDefault="007026B1" w:rsidP="007026B1">
            <w:pPr>
              <w:rPr>
                <w:b/>
              </w:rPr>
            </w:pPr>
            <w:r w:rsidRPr="00DC50E4">
              <w:rPr>
                <w:b/>
              </w:rPr>
              <w:t>Total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143C3443" w14:textId="77777777" w:rsidR="007026B1" w:rsidRPr="00DC50E4" w:rsidRDefault="007026B1" w:rsidP="007026B1">
            <w:pPr>
              <w:rPr>
                <w:b/>
              </w:rPr>
            </w:pPr>
            <w:r w:rsidRPr="00DC50E4">
              <w:rPr>
                <w:b/>
              </w:rPr>
              <w:t>9</w:t>
            </w:r>
          </w:p>
        </w:tc>
      </w:tr>
      <w:tr w:rsidR="007026B1" w:rsidRPr="003E2983" w14:paraId="60B2CEBC" w14:textId="77777777" w:rsidTr="007026B1">
        <w:tc>
          <w:tcPr>
            <w:tcW w:w="1975" w:type="dxa"/>
            <w:vMerge w:val="restart"/>
            <w:shd w:val="clear" w:color="auto" w:fill="auto"/>
            <w:vAlign w:val="center"/>
          </w:tcPr>
          <w:p w14:paraId="74AF9A63" w14:textId="77777777" w:rsidR="007026B1" w:rsidRDefault="007026B1" w:rsidP="007026B1">
            <w:pPr>
              <w:rPr>
                <w:bCs/>
              </w:rPr>
            </w:pPr>
            <w:r>
              <w:rPr>
                <w:bCs/>
              </w:rPr>
              <w:t>4</w:t>
            </w:r>
            <w:r w:rsidRPr="00413459">
              <w:rPr>
                <w:bCs/>
                <w:vertAlign w:val="superscript"/>
              </w:rPr>
              <w:t>th</w:t>
            </w:r>
            <w:r>
              <w:rPr>
                <w:bCs/>
              </w:rPr>
              <w:t xml:space="preserve"> Semester</w:t>
            </w:r>
          </w:p>
          <w:p w14:paraId="0FC2C1BA" w14:textId="77777777" w:rsidR="007026B1" w:rsidRDefault="007026B1" w:rsidP="007026B1">
            <w:pPr>
              <w:rPr>
                <w:bCs/>
              </w:rPr>
            </w:pPr>
            <w:r>
              <w:rPr>
                <w:bCs/>
              </w:rPr>
              <w:t>(Spring)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3D8EB67E" w14:textId="77777777" w:rsidR="007026B1" w:rsidRPr="003E2983" w:rsidRDefault="007026B1" w:rsidP="007026B1">
            <w:r w:rsidRPr="003E2983">
              <w:t xml:space="preserve">MLT </w:t>
            </w:r>
            <w:r>
              <w:t>1610</w:t>
            </w:r>
            <w:r w:rsidRPr="003E2983">
              <w:t>C</w:t>
            </w:r>
          </w:p>
          <w:p w14:paraId="26FBC2E9" w14:textId="77777777" w:rsidR="007026B1" w:rsidRPr="003E2983" w:rsidRDefault="007026B1" w:rsidP="007026B1">
            <w:r w:rsidRPr="003E2983">
              <w:t xml:space="preserve">MLT </w:t>
            </w:r>
            <w:r>
              <w:t>1525</w:t>
            </w:r>
            <w:r w:rsidRPr="003E2983">
              <w:t>C</w:t>
            </w:r>
          </w:p>
          <w:p w14:paraId="237134E5" w14:textId="77777777" w:rsidR="007026B1" w:rsidRPr="003E2983" w:rsidRDefault="007026B1" w:rsidP="007026B1"/>
        </w:tc>
        <w:tc>
          <w:tcPr>
            <w:tcW w:w="4050" w:type="dxa"/>
            <w:shd w:val="clear" w:color="auto" w:fill="auto"/>
            <w:vAlign w:val="center"/>
          </w:tcPr>
          <w:p w14:paraId="4906FD46" w14:textId="77777777" w:rsidR="007026B1" w:rsidRPr="003E2983" w:rsidRDefault="007026B1" w:rsidP="007026B1">
            <w:r w:rsidRPr="003E2983">
              <w:t>Hematology II</w:t>
            </w:r>
          </w:p>
          <w:p w14:paraId="2C2F363B" w14:textId="77777777" w:rsidR="007026B1" w:rsidRPr="003E2983" w:rsidRDefault="007026B1" w:rsidP="007026B1">
            <w:r w:rsidRPr="003E2983">
              <w:t>Immunohematology</w:t>
            </w:r>
          </w:p>
          <w:p w14:paraId="2A403A12" w14:textId="77777777" w:rsidR="007026B1" w:rsidRDefault="007026B1" w:rsidP="007026B1"/>
        </w:tc>
        <w:tc>
          <w:tcPr>
            <w:tcW w:w="985" w:type="dxa"/>
            <w:shd w:val="clear" w:color="auto" w:fill="auto"/>
          </w:tcPr>
          <w:p w14:paraId="7D0086B3" w14:textId="77777777" w:rsidR="007026B1" w:rsidRPr="003E2983" w:rsidRDefault="007026B1" w:rsidP="007026B1">
            <w:r>
              <w:t>4</w:t>
            </w:r>
          </w:p>
          <w:p w14:paraId="183C69C8" w14:textId="77777777" w:rsidR="007026B1" w:rsidRPr="003E2983" w:rsidRDefault="007026B1" w:rsidP="007026B1">
            <w:r>
              <w:t>4</w:t>
            </w:r>
          </w:p>
        </w:tc>
      </w:tr>
      <w:tr w:rsidR="007026B1" w:rsidRPr="003E2983" w14:paraId="159ACDA7" w14:textId="77777777" w:rsidTr="007026B1">
        <w:tc>
          <w:tcPr>
            <w:tcW w:w="1975" w:type="dxa"/>
            <w:vMerge/>
            <w:shd w:val="clear" w:color="auto" w:fill="auto"/>
            <w:vAlign w:val="center"/>
          </w:tcPr>
          <w:p w14:paraId="46B1DB29" w14:textId="77777777" w:rsidR="007026B1" w:rsidRDefault="007026B1" w:rsidP="007026B1">
            <w:pPr>
              <w:rPr>
                <w:bCs/>
              </w:rPr>
            </w:pPr>
          </w:p>
        </w:tc>
        <w:tc>
          <w:tcPr>
            <w:tcW w:w="6390" w:type="dxa"/>
            <w:gridSpan w:val="2"/>
            <w:shd w:val="clear" w:color="auto" w:fill="auto"/>
            <w:vAlign w:val="center"/>
          </w:tcPr>
          <w:p w14:paraId="30319E12" w14:textId="77777777" w:rsidR="007026B1" w:rsidRPr="00DC50E4" w:rsidRDefault="007026B1" w:rsidP="007026B1">
            <w:pPr>
              <w:rPr>
                <w:b/>
              </w:rPr>
            </w:pPr>
            <w:r w:rsidRPr="00DC50E4">
              <w:rPr>
                <w:b/>
              </w:rPr>
              <w:t>Total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7A89DAC6" w14:textId="77777777" w:rsidR="007026B1" w:rsidRPr="00DC50E4" w:rsidRDefault="007026B1" w:rsidP="007026B1">
            <w:pPr>
              <w:rPr>
                <w:b/>
              </w:rPr>
            </w:pPr>
            <w:r w:rsidRPr="00DC50E4">
              <w:rPr>
                <w:b/>
              </w:rPr>
              <w:t>8</w:t>
            </w:r>
          </w:p>
        </w:tc>
      </w:tr>
    </w:tbl>
    <w:p w14:paraId="45B1EA3B" w14:textId="574DD15E" w:rsidR="00E60B19" w:rsidRDefault="00E60B19" w:rsidP="007026B1">
      <w:pPr>
        <w:tabs>
          <w:tab w:val="left" w:pos="2385"/>
        </w:tabs>
        <w:jc w:val="center"/>
      </w:pPr>
    </w:p>
    <w:p w14:paraId="5F65F556" w14:textId="5D4CA36C" w:rsidR="007026B1" w:rsidRDefault="007026B1" w:rsidP="007026B1">
      <w:pPr>
        <w:tabs>
          <w:tab w:val="left" w:pos="2385"/>
        </w:tabs>
        <w:jc w:val="center"/>
        <w:rPr>
          <w:b/>
          <w:bCs/>
        </w:rPr>
      </w:pPr>
      <w:r w:rsidRPr="007026B1">
        <w:rPr>
          <w:b/>
          <w:bCs/>
        </w:rPr>
        <w:t>Part Time Suggested Course Sequencing</w:t>
      </w:r>
    </w:p>
    <w:p w14:paraId="75CD0FA8" w14:textId="77777777" w:rsidR="007026B1" w:rsidRDefault="007026B1" w:rsidP="007026B1">
      <w:pPr>
        <w:rPr>
          <w:b/>
        </w:rPr>
      </w:pPr>
    </w:p>
    <w:p w14:paraId="3537753C" w14:textId="77777777" w:rsidR="007026B1" w:rsidRDefault="007026B1" w:rsidP="007026B1">
      <w:pPr>
        <w:rPr>
          <w:b/>
        </w:rPr>
      </w:pPr>
    </w:p>
    <w:p w14:paraId="3451DDBE" w14:textId="77777777" w:rsidR="007026B1" w:rsidRDefault="007026B1" w:rsidP="007026B1">
      <w:pPr>
        <w:rPr>
          <w:b/>
        </w:rPr>
      </w:pPr>
    </w:p>
    <w:p w14:paraId="00F7B40B" w14:textId="77777777" w:rsidR="007026B1" w:rsidRDefault="007026B1" w:rsidP="007026B1">
      <w:pPr>
        <w:rPr>
          <w:b/>
        </w:rPr>
      </w:pPr>
    </w:p>
    <w:p w14:paraId="7C08DDDD" w14:textId="77777777" w:rsidR="007026B1" w:rsidRDefault="007026B1" w:rsidP="007026B1">
      <w:pPr>
        <w:rPr>
          <w:b/>
        </w:rPr>
      </w:pPr>
    </w:p>
    <w:p w14:paraId="23D7BF24" w14:textId="77777777" w:rsidR="007026B1" w:rsidRDefault="007026B1" w:rsidP="007026B1">
      <w:pPr>
        <w:rPr>
          <w:b/>
        </w:rPr>
      </w:pPr>
    </w:p>
    <w:p w14:paraId="134447DB" w14:textId="77777777" w:rsidR="007026B1" w:rsidRDefault="007026B1" w:rsidP="007026B1">
      <w:pPr>
        <w:rPr>
          <w:b/>
        </w:rPr>
      </w:pPr>
    </w:p>
    <w:p w14:paraId="41309A5A" w14:textId="77777777" w:rsidR="007026B1" w:rsidRDefault="007026B1" w:rsidP="007026B1">
      <w:pPr>
        <w:rPr>
          <w:b/>
        </w:rPr>
      </w:pPr>
    </w:p>
    <w:p w14:paraId="52D8C6DF" w14:textId="77777777" w:rsidR="007026B1" w:rsidRDefault="007026B1" w:rsidP="007026B1">
      <w:pPr>
        <w:rPr>
          <w:b/>
        </w:rPr>
      </w:pPr>
    </w:p>
    <w:p w14:paraId="2C55913A" w14:textId="77777777" w:rsidR="007026B1" w:rsidRDefault="007026B1" w:rsidP="007026B1">
      <w:pPr>
        <w:rPr>
          <w:b/>
        </w:rPr>
      </w:pPr>
    </w:p>
    <w:p w14:paraId="4A96070A" w14:textId="77777777" w:rsidR="007026B1" w:rsidRDefault="007026B1" w:rsidP="007026B1">
      <w:pPr>
        <w:rPr>
          <w:b/>
        </w:rPr>
      </w:pPr>
    </w:p>
    <w:p w14:paraId="1A5CC055" w14:textId="77777777" w:rsidR="007026B1" w:rsidRDefault="007026B1" w:rsidP="007026B1">
      <w:pPr>
        <w:rPr>
          <w:b/>
        </w:rPr>
      </w:pPr>
    </w:p>
    <w:p w14:paraId="2976431C" w14:textId="77777777" w:rsidR="007026B1" w:rsidRDefault="007026B1" w:rsidP="007026B1">
      <w:pPr>
        <w:rPr>
          <w:b/>
        </w:rPr>
      </w:pPr>
    </w:p>
    <w:p w14:paraId="4CF479D6" w14:textId="77777777" w:rsidR="007026B1" w:rsidRDefault="007026B1" w:rsidP="007026B1">
      <w:pPr>
        <w:rPr>
          <w:b/>
        </w:rPr>
      </w:pPr>
    </w:p>
    <w:p w14:paraId="58C92154" w14:textId="77777777" w:rsidR="007026B1" w:rsidRDefault="007026B1" w:rsidP="007026B1">
      <w:pPr>
        <w:rPr>
          <w:b/>
        </w:rPr>
      </w:pPr>
    </w:p>
    <w:p w14:paraId="103F5FB2" w14:textId="77777777" w:rsidR="007026B1" w:rsidRDefault="007026B1" w:rsidP="007026B1">
      <w:pPr>
        <w:rPr>
          <w:b/>
        </w:rPr>
      </w:pPr>
    </w:p>
    <w:p w14:paraId="3B0EFE90" w14:textId="77777777" w:rsidR="007026B1" w:rsidRDefault="007026B1" w:rsidP="007026B1">
      <w:pPr>
        <w:rPr>
          <w:b/>
        </w:rPr>
      </w:pPr>
    </w:p>
    <w:p w14:paraId="04EF10F3" w14:textId="77777777" w:rsidR="007026B1" w:rsidRDefault="007026B1" w:rsidP="007026B1">
      <w:pPr>
        <w:rPr>
          <w:b/>
        </w:rPr>
      </w:pPr>
    </w:p>
    <w:p w14:paraId="1254B380" w14:textId="77777777" w:rsidR="007026B1" w:rsidRDefault="007026B1" w:rsidP="007026B1">
      <w:pPr>
        <w:rPr>
          <w:b/>
        </w:rPr>
      </w:pPr>
    </w:p>
    <w:p w14:paraId="29E31B5B" w14:textId="77777777" w:rsidR="007026B1" w:rsidRDefault="007026B1" w:rsidP="007026B1">
      <w:pPr>
        <w:rPr>
          <w:b/>
        </w:rPr>
      </w:pPr>
    </w:p>
    <w:p w14:paraId="1586C774" w14:textId="77777777" w:rsidR="007026B1" w:rsidRDefault="007026B1" w:rsidP="007026B1">
      <w:pPr>
        <w:rPr>
          <w:b/>
        </w:rPr>
      </w:pPr>
    </w:p>
    <w:p w14:paraId="744D7218" w14:textId="2000C562" w:rsidR="007026B1" w:rsidRDefault="007026B1" w:rsidP="007026B1">
      <w:pPr>
        <w:rPr>
          <w:b/>
        </w:rPr>
      </w:pPr>
      <w:r>
        <w:rPr>
          <w:b/>
        </w:rPr>
        <w:t>Notes on Suggested Course Sequencing:</w:t>
      </w:r>
    </w:p>
    <w:p w14:paraId="5A1EF07D" w14:textId="77777777" w:rsidR="007026B1" w:rsidRPr="00B946C6" w:rsidRDefault="007026B1" w:rsidP="007026B1">
      <w:pPr>
        <w:rPr>
          <w:bCs/>
        </w:rPr>
      </w:pPr>
      <w:r>
        <w:rPr>
          <w:b/>
        </w:rPr>
        <w:tab/>
      </w:r>
      <w:r w:rsidRPr="00B946C6">
        <w:rPr>
          <w:bCs/>
        </w:rPr>
        <w:t xml:space="preserve">Phlebotomy can </w:t>
      </w:r>
      <w:r>
        <w:rPr>
          <w:bCs/>
        </w:rPr>
        <w:t xml:space="preserve">also </w:t>
      </w:r>
      <w:r w:rsidRPr="00B946C6">
        <w:rPr>
          <w:bCs/>
        </w:rPr>
        <w:t xml:space="preserve">be taken during the </w:t>
      </w:r>
      <w:proofErr w:type="gramStart"/>
      <w:r w:rsidRPr="00B946C6">
        <w:rPr>
          <w:bCs/>
        </w:rPr>
        <w:t>Pre-MLT</w:t>
      </w:r>
      <w:proofErr w:type="gramEnd"/>
      <w:r w:rsidRPr="00B946C6">
        <w:rPr>
          <w:bCs/>
        </w:rPr>
        <w:t xml:space="preserve"> </w:t>
      </w:r>
      <w:r>
        <w:rPr>
          <w:bCs/>
        </w:rPr>
        <w:t>phase</w:t>
      </w:r>
    </w:p>
    <w:p w14:paraId="6FFCC94B" w14:textId="77777777" w:rsidR="007026B1" w:rsidRPr="00B946C6" w:rsidRDefault="007026B1" w:rsidP="007026B1">
      <w:pPr>
        <w:ind w:firstLine="720"/>
        <w:rPr>
          <w:bCs/>
        </w:rPr>
      </w:pPr>
      <w:r w:rsidRPr="00B946C6">
        <w:rPr>
          <w:bCs/>
        </w:rPr>
        <w:t>College Algebra is a prerequisite to College Chemistry I</w:t>
      </w:r>
    </w:p>
    <w:p w14:paraId="4FC332F0" w14:textId="77777777" w:rsidR="007026B1" w:rsidRPr="00B946C6" w:rsidRDefault="007026B1" w:rsidP="007026B1">
      <w:pPr>
        <w:ind w:firstLine="720"/>
        <w:rPr>
          <w:bCs/>
        </w:rPr>
      </w:pPr>
      <w:r w:rsidRPr="00B946C6">
        <w:rPr>
          <w:bCs/>
        </w:rPr>
        <w:t>College Chemistry I is a prerequisite to Clinical Chemistry</w:t>
      </w:r>
    </w:p>
    <w:p w14:paraId="0E860239" w14:textId="77777777" w:rsidR="007026B1" w:rsidRPr="00CE142D" w:rsidRDefault="007026B1" w:rsidP="007026B1">
      <w:pPr>
        <w:ind w:left="720"/>
        <w:rPr>
          <w:bCs/>
        </w:rPr>
      </w:pPr>
      <w:r w:rsidRPr="00CE142D">
        <w:rPr>
          <w:bCs/>
        </w:rPr>
        <w:t xml:space="preserve">College Algebra, College Chemistry I, </w:t>
      </w:r>
      <w:r>
        <w:rPr>
          <w:bCs/>
        </w:rPr>
        <w:t xml:space="preserve">Anatomy and Physiology I, and Anatomy and Physiology II (or Principles of Bio I) </w:t>
      </w:r>
      <w:r w:rsidRPr="00CE142D">
        <w:rPr>
          <w:bCs/>
        </w:rPr>
        <w:t xml:space="preserve">must be completed before taking any of the technical classes </w:t>
      </w:r>
    </w:p>
    <w:p w14:paraId="461000CD" w14:textId="77777777" w:rsidR="007026B1" w:rsidRPr="00B946C6" w:rsidRDefault="007026B1" w:rsidP="007026B1">
      <w:pPr>
        <w:ind w:firstLine="720"/>
        <w:rPr>
          <w:bCs/>
        </w:rPr>
      </w:pPr>
      <w:r w:rsidRPr="00B946C6">
        <w:rPr>
          <w:bCs/>
        </w:rPr>
        <w:t>Microbiology is a prerequisite to Medical Microbiology</w:t>
      </w:r>
    </w:p>
    <w:p w14:paraId="6EFB85DF" w14:textId="77777777" w:rsidR="007026B1" w:rsidRPr="00B946C6" w:rsidRDefault="007026B1" w:rsidP="007026B1">
      <w:pPr>
        <w:ind w:firstLine="720"/>
        <w:rPr>
          <w:bCs/>
        </w:rPr>
      </w:pPr>
      <w:r w:rsidRPr="00B946C6">
        <w:rPr>
          <w:bCs/>
        </w:rPr>
        <w:t>Hematology I is a prerequisite to Hematology II</w:t>
      </w:r>
    </w:p>
    <w:p w14:paraId="424BAE34" w14:textId="77777777" w:rsidR="007026B1" w:rsidRPr="00B946C6" w:rsidRDefault="007026B1" w:rsidP="007026B1">
      <w:pPr>
        <w:ind w:firstLine="720"/>
        <w:rPr>
          <w:bCs/>
        </w:rPr>
      </w:pPr>
      <w:r w:rsidRPr="00B946C6">
        <w:rPr>
          <w:bCs/>
        </w:rPr>
        <w:t>Immunology</w:t>
      </w:r>
      <w:r>
        <w:rPr>
          <w:bCs/>
        </w:rPr>
        <w:t xml:space="preserve"> and Hematology I</w:t>
      </w:r>
      <w:r w:rsidRPr="00B946C6">
        <w:rPr>
          <w:bCs/>
        </w:rPr>
        <w:t xml:space="preserve"> </w:t>
      </w:r>
      <w:r>
        <w:rPr>
          <w:bCs/>
        </w:rPr>
        <w:t>are</w:t>
      </w:r>
      <w:r w:rsidRPr="00B946C6">
        <w:rPr>
          <w:bCs/>
        </w:rPr>
        <w:t xml:space="preserve"> prerequisite</w:t>
      </w:r>
      <w:r>
        <w:rPr>
          <w:bCs/>
        </w:rPr>
        <w:t>s</w:t>
      </w:r>
      <w:r w:rsidRPr="00B946C6">
        <w:rPr>
          <w:bCs/>
        </w:rPr>
        <w:t xml:space="preserve"> to Immunohematology</w:t>
      </w:r>
    </w:p>
    <w:p w14:paraId="6C66D3D5" w14:textId="77777777" w:rsidR="007026B1" w:rsidRPr="00946197" w:rsidRDefault="007026B1" w:rsidP="007026B1">
      <w:pPr>
        <w:ind w:left="720"/>
        <w:rPr>
          <w:b/>
        </w:rPr>
      </w:pPr>
      <w:r w:rsidRPr="00946197">
        <w:rPr>
          <w:b/>
        </w:rPr>
        <w:t>Priority registration will be given to students who have completed the entire pre-MLT phase</w:t>
      </w:r>
    </w:p>
    <w:p w14:paraId="6026465E" w14:textId="77777777" w:rsidR="007026B1" w:rsidRPr="007026B1" w:rsidRDefault="007026B1" w:rsidP="007026B1">
      <w:pPr>
        <w:tabs>
          <w:tab w:val="left" w:pos="2385"/>
        </w:tabs>
        <w:jc w:val="center"/>
        <w:rPr>
          <w:b/>
          <w:bCs/>
        </w:rPr>
      </w:pPr>
    </w:p>
    <w:sectPr w:rsidR="007026B1" w:rsidRPr="007026B1" w:rsidSect="007B5923">
      <w:headerReference w:type="default" r:id="rId6"/>
      <w:footerReference w:type="default" r:id="rId7"/>
      <w:pgSz w:w="12240" w:h="15840"/>
      <w:pgMar w:top="360" w:right="720" w:bottom="288" w:left="81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2D89A" w14:textId="77777777" w:rsidR="00DA43C4" w:rsidRDefault="00DA43C4" w:rsidP="00D73D5C">
      <w:r>
        <w:separator/>
      </w:r>
    </w:p>
  </w:endnote>
  <w:endnote w:type="continuationSeparator" w:id="0">
    <w:p w14:paraId="0C01083C" w14:textId="77777777" w:rsidR="00DA43C4" w:rsidRDefault="00DA43C4" w:rsidP="00D73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83617" w14:textId="77777777" w:rsidR="006772E4" w:rsidRDefault="007B5923" w:rsidP="0026023C">
    <w:pPr>
      <w:pStyle w:val="Footer"/>
      <w:ind w:left="180" w:hanging="180"/>
    </w:pPr>
    <w:r>
      <w:rPr>
        <w:noProof/>
      </w:rPr>
      <w:drawing>
        <wp:inline distT="0" distB="0" distL="0" distR="0" wp14:anchorId="734C8795" wp14:editId="59FA48A0">
          <wp:extent cx="6858000" cy="807085"/>
          <wp:effectExtent l="0" t="0" r="0" b="571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Botto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807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640CC" w14:textId="77777777" w:rsidR="00DA43C4" w:rsidRDefault="00DA43C4" w:rsidP="00D73D5C">
      <w:r>
        <w:separator/>
      </w:r>
    </w:p>
  </w:footnote>
  <w:footnote w:type="continuationSeparator" w:id="0">
    <w:p w14:paraId="60393DDE" w14:textId="77777777" w:rsidR="00DA43C4" w:rsidRDefault="00DA43C4" w:rsidP="00D73D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B543D" w14:textId="77777777" w:rsidR="006772E4" w:rsidRDefault="00940D00" w:rsidP="00940D00">
    <w:pPr>
      <w:pStyle w:val="Header"/>
      <w:jc w:val="center"/>
    </w:pPr>
    <w:r>
      <w:rPr>
        <w:noProof/>
      </w:rPr>
      <w:drawing>
        <wp:inline distT="0" distB="0" distL="0" distR="0" wp14:anchorId="5FC37FAA" wp14:editId="6A0595B1">
          <wp:extent cx="4393735" cy="860358"/>
          <wp:effectExtent l="0" t="0" r="635" b="3810"/>
          <wp:docPr id="2" name="Picture 2" descr="../NWF%20College%20L_Head%20Rev%2011_2015/Letterhead%20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NWF%20College%20L_Head%20Rev%2011_2015/Letterhead%20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06500" cy="9020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2BC"/>
    <w:rsid w:val="0026023C"/>
    <w:rsid w:val="006772E4"/>
    <w:rsid w:val="007026B1"/>
    <w:rsid w:val="00794D1C"/>
    <w:rsid w:val="007A2F75"/>
    <w:rsid w:val="007B5923"/>
    <w:rsid w:val="00940D00"/>
    <w:rsid w:val="00BB52BC"/>
    <w:rsid w:val="00BF5CF4"/>
    <w:rsid w:val="00D36725"/>
    <w:rsid w:val="00D73D5C"/>
    <w:rsid w:val="00DA43C4"/>
    <w:rsid w:val="00E60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7DED2BE"/>
  <w14:defaultImageDpi w14:val="300"/>
  <w15:docId w15:val="{4F86318A-FF64-4D5B-BB0A-EA1BB574D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3D5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3D5C"/>
  </w:style>
  <w:style w:type="paragraph" w:styleId="Footer">
    <w:name w:val="footer"/>
    <w:basedOn w:val="Normal"/>
    <w:link w:val="FooterChar"/>
    <w:uiPriority w:val="99"/>
    <w:unhideWhenUsed/>
    <w:rsid w:val="00D73D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3D5C"/>
  </w:style>
  <w:style w:type="paragraph" w:styleId="BalloonText">
    <w:name w:val="Balloon Text"/>
    <w:basedOn w:val="Normal"/>
    <w:link w:val="BalloonTextChar"/>
    <w:uiPriority w:val="99"/>
    <w:semiHidden/>
    <w:unhideWhenUsed/>
    <w:rsid w:val="00D73D5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D5C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39"/>
    <w:rsid w:val="00E60B19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valas\Downloads\Letterhead%20Template%20Color_Rev%201_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Template Color_Rev 1_2020</Template>
  <TotalTime>2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NWFSC</Company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Zavala, Susanna</dc:creator>
  <cp:keywords/>
  <dc:description/>
  <cp:lastModifiedBy>Caitlin Robertson</cp:lastModifiedBy>
  <cp:revision>2</cp:revision>
  <cp:lastPrinted>2016-01-13T17:41:00Z</cp:lastPrinted>
  <dcterms:created xsi:type="dcterms:W3CDTF">2022-03-09T22:33:00Z</dcterms:created>
  <dcterms:modified xsi:type="dcterms:W3CDTF">2022-03-09T22:33:00Z</dcterms:modified>
</cp:coreProperties>
</file>