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8F" w:rsidRPr="007C4151" w:rsidRDefault="0025061D" w:rsidP="00CC27F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3F8F4AC4">
                <wp:simplePos x="0" y="0"/>
                <wp:positionH relativeFrom="page">
                  <wp:posOffset>-88900</wp:posOffset>
                </wp:positionH>
                <wp:positionV relativeFrom="page">
                  <wp:posOffset>-139700</wp:posOffset>
                </wp:positionV>
                <wp:extent cx="1003300" cy="10306685"/>
                <wp:effectExtent l="0" t="0" r="6350" b="0"/>
                <wp:wrapNone/>
                <wp:docPr id="1" name="Rectangle 4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3066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9D684" id="Rectangle 44" o:spid="_x0000_s1026" style="position:absolute;margin-left:-7pt;margin-top:-11pt;width:79pt;height:811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" fillcolor="#7e334c [3204]" stroked="f">
                <v:fill r:id="rId10" o:title="" color2="white [3212]" type="pattern"/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CC27F6">
        <w:rPr>
          <w:sz w:val="20"/>
        </w:rPr>
        <w:t xml:space="preserve">These are items requested by </w:t>
      </w:r>
      <w:r w:rsidR="002369C8">
        <w:rPr>
          <w:sz w:val="20"/>
        </w:rPr>
        <w:t>FCS institutions affected by Hurricane Ian. If you would like you items to go to a specific institution, please label accordingly. Thank you for your generosity.</w:t>
      </w:r>
      <w:r w:rsidR="00931BA2">
        <w:rPr>
          <w:sz w:val="20"/>
        </w:rPr>
        <w:t xml:space="preserve"> </w:t>
      </w:r>
      <w:r w:rsidR="00190CD3">
        <w:rPr>
          <w:sz w:val="20"/>
        </w:rPr>
        <w:t xml:space="preserve">         </w:t>
      </w:r>
      <w:r w:rsidR="00931BA2" w:rsidRPr="00931BA2">
        <w:rPr>
          <w:rFonts w:ascii="Calibri" w:hAnsi="Calibri" w:cs="Calibri"/>
          <w:b/>
          <w:bCs/>
        </w:rPr>
        <w:t xml:space="preserve">All items must be in Receiving </w:t>
      </w:r>
      <w:r w:rsidR="00C3300C">
        <w:rPr>
          <w:rFonts w:ascii="Calibri" w:hAnsi="Calibri" w:cs="Calibri"/>
          <w:b/>
          <w:bCs/>
        </w:rPr>
        <w:t>(Buildin</w:t>
      </w:r>
      <w:bookmarkStart w:id="0" w:name="_GoBack"/>
      <w:bookmarkEnd w:id="0"/>
      <w:r w:rsidR="00C3300C">
        <w:rPr>
          <w:rFonts w:ascii="Calibri" w:hAnsi="Calibri" w:cs="Calibri"/>
          <w:b/>
          <w:bCs/>
        </w:rPr>
        <w:t xml:space="preserve">g 600) </w:t>
      </w:r>
      <w:r w:rsidR="00931BA2" w:rsidRPr="00931BA2">
        <w:rPr>
          <w:rFonts w:ascii="Calibri" w:hAnsi="Calibri" w:cs="Calibri"/>
          <w:b/>
          <w:bCs/>
        </w:rPr>
        <w:t>on the Niceville Campus by 4:30 p.m. on Wednesday, October 26, 2022</w:t>
      </w:r>
      <w:r w:rsidR="00931BA2" w:rsidRPr="00931BA2">
        <w:rPr>
          <w:rFonts w:ascii="Calibri" w:hAnsi="Calibri" w:cs="Calibri"/>
        </w:rPr>
        <w:t>.</w:t>
      </w:r>
    </w:p>
    <w:p w:rsidR="000F6A1D" w:rsidRPr="00CC27F6" w:rsidRDefault="00CC27F6" w:rsidP="006B0207">
      <w:pPr>
        <w:pStyle w:val="Heading1"/>
        <w:rPr>
          <w:sz w:val="28"/>
        </w:rPr>
      </w:pPr>
      <w:r w:rsidRPr="00CC27F6">
        <w:rPr>
          <w:sz w:val="28"/>
        </w:rPr>
        <w:t>South Florida State College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3F18" w:rsidRPr="00CC27F6">
            <w:rPr>
              <w:rFonts w:ascii="Segoe UI Symbol" w:hAnsi="Segoe UI Symbol" w:cs="Segoe UI Symbol"/>
              <w:color w:val="7E334C" w:themeColor="accent1"/>
              <w:sz w:val="20"/>
            </w:rPr>
            <w:t>☐</w:t>
          </w:r>
        </w:sdtContent>
      </w:sdt>
      <w:r w:rsidR="00C32476" w:rsidRPr="00CC27F6">
        <w:rPr>
          <w:sz w:val="20"/>
        </w:rPr>
        <w:tab/>
      </w:r>
      <w:r w:rsidR="00CC27F6" w:rsidRPr="00CC27F6">
        <w:rPr>
          <w:sz w:val="20"/>
        </w:rPr>
        <w:t>Non-perishable Food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Gasoline (gift cards too)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Clothing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Textbooks</w:t>
      </w:r>
    </w:p>
    <w:p w:rsidR="006B0207" w:rsidRPr="00CC27F6" w:rsidRDefault="003A071C" w:rsidP="00CC27F6">
      <w:pPr>
        <w:pStyle w:val="checkboxindent"/>
        <w:rPr>
          <w:sz w:val="20"/>
        </w:rPr>
      </w:pPr>
      <w:sdt>
        <w:sdtPr>
          <w:rPr>
            <w:sz w:val="20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Computers</w:t>
      </w:r>
    </w:p>
    <w:p w:rsidR="000F6A1D" w:rsidRPr="00CC27F6" w:rsidRDefault="00CC27F6" w:rsidP="006A46E4">
      <w:pPr>
        <w:pStyle w:val="Heading1"/>
        <w:rPr>
          <w:sz w:val="28"/>
        </w:rPr>
      </w:pPr>
      <w:r w:rsidRPr="00CC27F6">
        <w:rPr>
          <w:sz w:val="28"/>
        </w:rPr>
        <w:t>State College of Florida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Baby Food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Non-perishable Food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Personal Hygiene Products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Cleaning Supplies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Teacher Supplies</w:t>
      </w:r>
    </w:p>
    <w:p w:rsidR="00CC27F6" w:rsidRPr="00CC27F6" w:rsidRDefault="00CC27F6" w:rsidP="00CC27F6">
      <w:pPr>
        <w:pStyle w:val="Heading1"/>
        <w:rPr>
          <w:sz w:val="28"/>
        </w:rPr>
      </w:pPr>
      <w:r w:rsidRPr="00CC27F6">
        <w:rPr>
          <w:sz w:val="28"/>
        </w:rPr>
        <w:t>Florida Southwestern State College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Non-perishable Food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Gasoline Gift Cards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Clothing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Personal Hygiene Products</w:t>
      </w:r>
    </w:p>
    <w:p w:rsidR="006B0207" w:rsidRPr="00CC27F6" w:rsidRDefault="003A071C" w:rsidP="006B0207">
      <w:pPr>
        <w:pStyle w:val="checkboxindent"/>
        <w:rPr>
          <w:sz w:val="20"/>
        </w:rPr>
      </w:pPr>
      <w:sdt>
        <w:sdtPr>
          <w:rPr>
            <w:sz w:val="20"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CC27F6">
            <w:rPr>
              <w:rFonts w:hint="eastAsia"/>
              <w:sz w:val="20"/>
            </w:rPr>
            <w:t>☐</w:t>
          </w:r>
        </w:sdtContent>
      </w:sdt>
      <w:r w:rsidR="006B0207" w:rsidRPr="00CC27F6">
        <w:rPr>
          <w:sz w:val="20"/>
        </w:rPr>
        <w:tab/>
      </w:r>
      <w:r w:rsidR="00CC27F6" w:rsidRPr="00CC27F6">
        <w:rPr>
          <w:sz w:val="20"/>
        </w:rPr>
        <w:t>Text Books</w:t>
      </w:r>
    </w:p>
    <w:p w:rsidR="00CC27F6" w:rsidRPr="00CC27F6" w:rsidRDefault="003A071C" w:rsidP="00CC27F6">
      <w:pPr>
        <w:pStyle w:val="checkboxindent"/>
        <w:rPr>
          <w:sz w:val="20"/>
        </w:rPr>
      </w:pPr>
      <w:sdt>
        <w:sdtPr>
          <w:rPr>
            <w:sz w:val="20"/>
          </w:rPr>
          <w:id w:val="25147621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C27F6" w:rsidRPr="00CC27F6">
            <w:rPr>
              <w:rFonts w:hint="eastAsia"/>
              <w:sz w:val="20"/>
            </w:rPr>
            <w:t>☐</w:t>
          </w:r>
        </w:sdtContent>
      </w:sdt>
      <w:r w:rsidR="00CC27F6" w:rsidRPr="00CC27F6">
        <w:rPr>
          <w:sz w:val="20"/>
        </w:rPr>
        <w:tab/>
        <w:t>Computers</w:t>
      </w:r>
    </w:p>
    <w:p w:rsidR="00CC27F6" w:rsidRPr="00CC27F6" w:rsidRDefault="00CC27F6" w:rsidP="00CC27F6">
      <w:pPr>
        <w:pStyle w:val="Heading1"/>
        <w:rPr>
          <w:sz w:val="28"/>
        </w:rPr>
      </w:pPr>
      <w:r w:rsidRPr="00CC27F6">
        <w:rPr>
          <w:sz w:val="28"/>
        </w:rPr>
        <w:t>Florida Southwestern State College</w:t>
      </w:r>
    </w:p>
    <w:p w:rsidR="00CC27F6" w:rsidRPr="00CC27F6" w:rsidRDefault="003A071C" w:rsidP="00CC27F6">
      <w:pPr>
        <w:pStyle w:val="checkboxindent"/>
        <w:rPr>
          <w:sz w:val="20"/>
        </w:rPr>
      </w:pPr>
      <w:sdt>
        <w:sdtPr>
          <w:rPr>
            <w:sz w:val="20"/>
          </w:rPr>
          <w:id w:val="-9727544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C27F6" w:rsidRPr="00CC27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C27F6" w:rsidRPr="00CC27F6">
        <w:rPr>
          <w:sz w:val="20"/>
        </w:rPr>
        <w:tab/>
        <w:t>Non-perishable Food</w:t>
      </w:r>
    </w:p>
    <w:p w:rsidR="00CC27F6" w:rsidRPr="00CC27F6" w:rsidRDefault="003A071C" w:rsidP="00CC27F6">
      <w:pPr>
        <w:pStyle w:val="checkboxindent"/>
        <w:rPr>
          <w:sz w:val="20"/>
        </w:rPr>
      </w:pPr>
      <w:sdt>
        <w:sdtPr>
          <w:rPr>
            <w:sz w:val="20"/>
          </w:rPr>
          <w:id w:val="-193281018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C27F6" w:rsidRPr="00CC27F6">
            <w:rPr>
              <w:rFonts w:hint="eastAsia"/>
              <w:sz w:val="20"/>
            </w:rPr>
            <w:t>☐</w:t>
          </w:r>
        </w:sdtContent>
      </w:sdt>
      <w:r w:rsidR="00CC27F6" w:rsidRPr="00CC27F6">
        <w:rPr>
          <w:sz w:val="20"/>
        </w:rPr>
        <w:tab/>
        <w:t>Gasoline Gift Cards</w:t>
      </w:r>
    </w:p>
    <w:p w:rsidR="00CC27F6" w:rsidRPr="00CC27F6" w:rsidRDefault="003A071C" w:rsidP="00CC27F6">
      <w:pPr>
        <w:pStyle w:val="checkboxindent"/>
        <w:rPr>
          <w:sz w:val="20"/>
        </w:rPr>
      </w:pPr>
      <w:sdt>
        <w:sdtPr>
          <w:rPr>
            <w:sz w:val="20"/>
          </w:rPr>
          <w:id w:val="133248980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C27F6" w:rsidRPr="00CC27F6">
            <w:rPr>
              <w:rFonts w:hint="eastAsia"/>
              <w:sz w:val="20"/>
            </w:rPr>
            <w:t>☐</w:t>
          </w:r>
        </w:sdtContent>
      </w:sdt>
      <w:r w:rsidR="00CC27F6" w:rsidRPr="00CC27F6">
        <w:rPr>
          <w:sz w:val="20"/>
        </w:rPr>
        <w:tab/>
        <w:t>Help with Rent</w:t>
      </w:r>
    </w:p>
    <w:p w:rsidR="00CC27F6" w:rsidRPr="00CC27F6" w:rsidRDefault="003A071C" w:rsidP="00CC27F6">
      <w:pPr>
        <w:pStyle w:val="checkboxindent"/>
        <w:rPr>
          <w:sz w:val="20"/>
        </w:rPr>
      </w:pPr>
      <w:sdt>
        <w:sdtPr>
          <w:rPr>
            <w:sz w:val="20"/>
          </w:rPr>
          <w:id w:val="-61698705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C27F6" w:rsidRPr="00CC27F6">
            <w:rPr>
              <w:rFonts w:hint="eastAsia"/>
              <w:sz w:val="20"/>
            </w:rPr>
            <w:t>☐</w:t>
          </w:r>
        </w:sdtContent>
      </w:sdt>
      <w:r w:rsidR="00CC27F6" w:rsidRPr="00CC27F6">
        <w:rPr>
          <w:sz w:val="20"/>
        </w:rPr>
        <w:tab/>
        <w:t>Debit/Gift Cards</w:t>
      </w:r>
    </w:p>
    <w:p w:rsidR="00CC27F6" w:rsidRPr="00CC27F6" w:rsidRDefault="00CC27F6" w:rsidP="00CC27F6">
      <w:pPr>
        <w:pStyle w:val="Heading1"/>
        <w:rPr>
          <w:sz w:val="28"/>
        </w:rPr>
      </w:pPr>
      <w:r w:rsidRPr="00CC27F6">
        <w:rPr>
          <w:sz w:val="28"/>
        </w:rPr>
        <w:t>Florida Southwestern State College</w:t>
      </w:r>
    </w:p>
    <w:p w:rsidR="00CC27F6" w:rsidRPr="006B0207" w:rsidRDefault="003A071C" w:rsidP="006B0207">
      <w:pPr>
        <w:pStyle w:val="checkboxindent"/>
      </w:pPr>
      <w:sdt>
        <w:sdtPr>
          <w:rPr>
            <w:sz w:val="20"/>
          </w:rPr>
          <w:id w:val="-2407210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C27F6" w:rsidRPr="00CC27F6">
            <w:rPr>
              <w:rFonts w:hint="eastAsia"/>
              <w:sz w:val="20"/>
            </w:rPr>
            <w:t>☐</w:t>
          </w:r>
        </w:sdtContent>
      </w:sdt>
      <w:r w:rsidR="00CC27F6" w:rsidRPr="00CC27F6">
        <w:rPr>
          <w:sz w:val="20"/>
        </w:rPr>
        <w:tab/>
        <w:t>Debit/Gift Cards</w:t>
      </w:r>
    </w:p>
    <w:sectPr w:rsidR="00CC27F6" w:rsidRPr="006B0207" w:rsidSect="003376C9">
      <w:headerReference w:type="default" r:id="rId11"/>
      <w:pgSz w:w="12240" w:h="15840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1C" w:rsidRDefault="003A071C" w:rsidP="0033561F">
      <w:r>
        <w:separator/>
      </w:r>
    </w:p>
  </w:endnote>
  <w:endnote w:type="continuationSeparator" w:id="0">
    <w:p w:rsidR="003A071C" w:rsidRDefault="003A071C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1C" w:rsidRDefault="003A071C" w:rsidP="0033561F">
      <w:r>
        <w:separator/>
      </w:r>
    </w:p>
  </w:footnote>
  <w:footnote w:type="continuationSeparator" w:id="0">
    <w:p w:rsidR="003A071C" w:rsidRDefault="003A071C" w:rsidP="0033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6" w:rsidRPr="002369C8" w:rsidRDefault="00CC27F6" w:rsidP="00CC27F6">
    <w:pPr>
      <w:pStyle w:val="Title"/>
      <w:rPr>
        <w:sz w:val="44"/>
      </w:rPr>
    </w:pPr>
    <w:r w:rsidRPr="002369C8">
      <w:rPr>
        <w:sz w:val="44"/>
      </w:rPr>
      <w:t>F</w:t>
    </w:r>
    <w:r w:rsidR="002369C8" w:rsidRPr="002369C8">
      <w:rPr>
        <w:sz w:val="44"/>
      </w:rPr>
      <w:t xml:space="preserve">lorida </w:t>
    </w:r>
    <w:r w:rsidRPr="002369C8">
      <w:rPr>
        <w:sz w:val="44"/>
      </w:rPr>
      <w:t>C</w:t>
    </w:r>
    <w:r w:rsidR="002369C8" w:rsidRPr="002369C8">
      <w:rPr>
        <w:sz w:val="44"/>
      </w:rPr>
      <w:t xml:space="preserve">ollege </w:t>
    </w:r>
    <w:r w:rsidRPr="002369C8">
      <w:rPr>
        <w:sz w:val="44"/>
      </w:rPr>
      <w:t>S</w:t>
    </w:r>
    <w:r w:rsidR="002369C8" w:rsidRPr="002369C8">
      <w:rPr>
        <w:sz w:val="44"/>
      </w:rPr>
      <w:t>ystem (FCS)</w:t>
    </w:r>
    <w:r w:rsidRPr="002369C8">
      <w:rPr>
        <w:sz w:val="44"/>
      </w:rPr>
      <w:t xml:space="preserve"> Hurricane Relief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9"/>
  </w:num>
  <w:num w:numId="14">
    <w:abstractNumId w:val="1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6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90CD3"/>
    <w:rsid w:val="001C0EED"/>
    <w:rsid w:val="001C2499"/>
    <w:rsid w:val="001C7F57"/>
    <w:rsid w:val="001E6F85"/>
    <w:rsid w:val="0020332F"/>
    <w:rsid w:val="002369C8"/>
    <w:rsid w:val="00237CC7"/>
    <w:rsid w:val="00242F1F"/>
    <w:rsid w:val="00243A0A"/>
    <w:rsid w:val="0025061D"/>
    <w:rsid w:val="0028182B"/>
    <w:rsid w:val="00294300"/>
    <w:rsid w:val="0029531E"/>
    <w:rsid w:val="002B1B68"/>
    <w:rsid w:val="002E7157"/>
    <w:rsid w:val="00314AB7"/>
    <w:rsid w:val="0033561F"/>
    <w:rsid w:val="003376C9"/>
    <w:rsid w:val="003A071C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D6771"/>
    <w:rsid w:val="005E7700"/>
    <w:rsid w:val="00620425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31BA2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B36A4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00C"/>
    <w:rsid w:val="00C3336C"/>
    <w:rsid w:val="00C447A4"/>
    <w:rsid w:val="00C56C71"/>
    <w:rsid w:val="00C620A0"/>
    <w:rsid w:val="00C65329"/>
    <w:rsid w:val="00CB11EA"/>
    <w:rsid w:val="00CB51C4"/>
    <w:rsid w:val="00CC27F6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F16C6B"/>
    <w:rsid w:val="00F26D55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12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07"/>
    <w:pPr>
      <w:spacing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6E4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Theme="majorHAnsi" w:eastAsiaTheme="majorEastAsia" w:hAnsiTheme="majorHAnsi" w:cstheme="majorBidi"/>
      <w:b/>
      <w:bCs/>
      <w:smallCaps/>
      <w:color w:val="1837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3561F"/>
    <w:rPr>
      <w:color w:val="18376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61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A46E4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Theme="majorHAnsi" w:eastAsiaTheme="majorEastAsia" w:hAnsiTheme="majorHAnsi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6E4"/>
    <w:rPr>
      <w:rFonts w:asciiTheme="majorHAnsi" w:eastAsiaTheme="majorEastAsia" w:hAnsiTheme="majorHAnsi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46E4"/>
    <w:rPr>
      <w:rFonts w:asciiTheme="majorHAnsi" w:eastAsiaTheme="majorEastAsia" w:hAnsiTheme="majorHAnsi" w:cstheme="majorBidi"/>
      <w:b/>
      <w:bCs/>
      <w:smallCaps/>
      <w:color w:val="18376A" w:themeColor="text2"/>
      <w:sz w:val="32"/>
      <w:szCs w:val="32"/>
    </w:rPr>
  </w:style>
  <w:style w:type="paragraph" w:customStyle="1" w:styleId="checkboxindent">
    <w:name w:val="checkbox indent"/>
    <w:basedOn w:val="Normal"/>
    <w:qFormat/>
    <w:rsid w:val="00C32476"/>
    <w:pPr>
      <w:spacing w:before="50" w:after="50" w:line="254" w:lineRule="auto"/>
      <w:ind w:left="357" w:hanging="357"/>
    </w:pPr>
  </w:style>
  <w:style w:type="paragraph" w:styleId="Header">
    <w:name w:val="header"/>
    <w:basedOn w:val="Normal"/>
    <w:link w:val="HeaderChar"/>
    <w:uiPriority w:val="99"/>
    <w:semiHidden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207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207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B0207"/>
    <w:rPr>
      <w:color w:val="808080"/>
    </w:rPr>
  </w:style>
  <w:style w:type="paragraph" w:customStyle="1" w:styleId="Checkbox">
    <w:name w:val="Checkbox"/>
    <w:basedOn w:val="checkboxindent"/>
    <w:qFormat/>
    <w:rsid w:val="006B0207"/>
    <w:rPr>
      <w:rFonts w:ascii="MS Gothic" w:eastAsia="MS Gothic" w:hAnsi="MS Gothic"/>
      <w:color w:val="7E334C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m\AppData\Roaming\Microsoft\Templates\Work%20from%20hom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from home checklist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2022-10-12T22:51:00Z</dcterms:created>
  <dcterms:modified xsi:type="dcterms:W3CDTF">2022-10-20T21:38:00Z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